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FEC" w:rsidRDefault="00BA0FEC" w:rsidP="000117C9">
      <w:pPr>
        <w:jc w:val="center"/>
        <w:rPr>
          <w:b/>
          <w:bCs/>
          <w:sz w:val="28"/>
          <w:szCs w:val="28"/>
        </w:rPr>
      </w:pPr>
      <w:r w:rsidRPr="0023631A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Ивановское СП 7" style="width:37.5pt;height:42.75pt;rotation:180;flip:y;visibility:visible">
            <v:imagedata r:id="rId5" o:title=""/>
          </v:shape>
        </w:pict>
      </w:r>
    </w:p>
    <w:p w:rsidR="00BA0FEC" w:rsidRPr="000117C9" w:rsidRDefault="00BA0FEC" w:rsidP="000117C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17C9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BA0FEC" w:rsidRPr="000117C9" w:rsidRDefault="00BA0FEC" w:rsidP="000117C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17C9">
        <w:rPr>
          <w:rFonts w:ascii="Times New Roman" w:hAnsi="Times New Roman" w:cs="Times New Roman"/>
          <w:b/>
          <w:bCs/>
          <w:sz w:val="28"/>
          <w:szCs w:val="28"/>
        </w:rPr>
        <w:t>ИВАНОВСКОГО СЕЛЬСКОГО ПОСЕЛЕНИЯ</w:t>
      </w:r>
    </w:p>
    <w:p w:rsidR="00BA0FEC" w:rsidRPr="000117C9" w:rsidRDefault="00BA0FEC" w:rsidP="000117C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17C9">
        <w:rPr>
          <w:rFonts w:ascii="Times New Roman" w:hAnsi="Times New Roman" w:cs="Times New Roman"/>
          <w:b/>
          <w:bCs/>
          <w:sz w:val="28"/>
          <w:szCs w:val="28"/>
        </w:rPr>
        <w:t>КРАСНОАРМЕЙСКОГО РАЙОНА</w:t>
      </w:r>
    </w:p>
    <w:p w:rsidR="00BA0FEC" w:rsidRPr="000117C9" w:rsidRDefault="00BA0FEC" w:rsidP="000117C9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0117C9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p w:rsidR="00BA0FEC" w:rsidRPr="000117C9" w:rsidRDefault="00BA0FEC" w:rsidP="000117C9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BA0FEC" w:rsidRPr="000117C9" w:rsidRDefault="00BA0FEC" w:rsidP="000117C9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03 мая 2017</w:t>
      </w:r>
      <w:r w:rsidRPr="000117C9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117C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0117C9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45          </w:t>
      </w:r>
      <w:r w:rsidRPr="000117C9">
        <w:rPr>
          <w:rFonts w:ascii="Times New Roman" w:hAnsi="Times New Roman" w:cs="Times New Roman"/>
          <w:sz w:val="24"/>
          <w:szCs w:val="24"/>
        </w:rPr>
        <w:t>станица Ивановская</w:t>
      </w:r>
    </w:p>
    <w:p w:rsidR="00BA0FEC" w:rsidRPr="00940DF8" w:rsidRDefault="00BA0FEC" w:rsidP="00000EF1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A0FEC" w:rsidRPr="00940DF8" w:rsidRDefault="00BA0FEC" w:rsidP="00000EF1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A0FEC" w:rsidRDefault="00BA0FEC" w:rsidP="00000EF1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5CD2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внесении изменений в постановление администрации Ивановского сельского поселения Красноармейского района от 26 июня 2017 года №87</w:t>
      </w:r>
    </w:p>
    <w:p w:rsidR="00BA0FEC" w:rsidRPr="00F85CD2" w:rsidRDefault="00BA0FEC" w:rsidP="00000EF1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« О</w:t>
      </w:r>
      <w:r w:rsidRPr="00F85CD2">
        <w:rPr>
          <w:rFonts w:ascii="Times New Roman" w:hAnsi="Times New Roman" w:cs="Times New Roman"/>
          <w:b/>
          <w:bCs/>
          <w:sz w:val="28"/>
          <w:szCs w:val="28"/>
        </w:rPr>
        <w:t xml:space="preserve"> размещении нестационарных торговых объектов</w:t>
      </w:r>
    </w:p>
    <w:p w:rsidR="00BA0FEC" w:rsidRPr="00F85CD2" w:rsidRDefault="00BA0FEC" w:rsidP="00000EF1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5CD2">
        <w:rPr>
          <w:rFonts w:ascii="Times New Roman" w:hAnsi="Times New Roman" w:cs="Times New Roman"/>
          <w:b/>
          <w:bCs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b/>
          <w:bCs/>
          <w:sz w:val="28"/>
          <w:szCs w:val="28"/>
        </w:rPr>
        <w:t>Ивановского</w:t>
      </w:r>
      <w:r w:rsidRPr="00F85CD2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BA0FEC" w:rsidRPr="00F85CD2" w:rsidRDefault="00BA0FEC" w:rsidP="00000EF1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5CD2">
        <w:rPr>
          <w:rFonts w:ascii="Times New Roman" w:hAnsi="Times New Roman" w:cs="Times New Roman"/>
          <w:b/>
          <w:bCs/>
          <w:sz w:val="28"/>
          <w:szCs w:val="28"/>
        </w:rPr>
        <w:t>Красноармейского района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BA0FEC" w:rsidRDefault="00BA0FEC" w:rsidP="00000EF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A0FEC" w:rsidRPr="00E7593C" w:rsidRDefault="00BA0FEC" w:rsidP="00000EF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A0FEC" w:rsidRPr="00987768" w:rsidRDefault="00BA0FEC" w:rsidP="00000EF1">
      <w:pPr>
        <w:widowControl w:val="0"/>
        <w:tabs>
          <w:tab w:val="left" w:pos="851"/>
        </w:tabs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</w:rPr>
      </w:pPr>
      <w:r w:rsidRPr="00987768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F85CD2">
        <w:rPr>
          <w:rFonts w:ascii="Times New Roman" w:hAnsi="Times New Roman" w:cs="Times New Roman"/>
          <w:sz w:val="28"/>
          <w:szCs w:val="28"/>
        </w:rPr>
        <w:t>с Федерального закона от 6 октября 2003 года №131-ФЗ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7768">
        <w:rPr>
          <w:rFonts w:ascii="Times New Roman" w:hAnsi="Times New Roman" w:cs="Times New Roman"/>
          <w:sz w:val="28"/>
          <w:szCs w:val="28"/>
        </w:rPr>
        <w:t xml:space="preserve">статьёй 10 Федерального закона от 28 декабря 2009 года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987768">
        <w:rPr>
          <w:rFonts w:ascii="Times New Roman" w:hAnsi="Times New Roman" w:cs="Times New Roman"/>
          <w:sz w:val="28"/>
          <w:szCs w:val="28"/>
        </w:rPr>
        <w:t xml:space="preserve">№ 381-ФЗ «Об основах государственного регулирования торговой деятельности в Российской Федерации», статьёй 6 Закона Краснодарского края от 31 мая 2005 года № 879-КЗ «О государственной политике Краснодарского края в сфере торговой деятельности», руководствуясь постановлением администрации муниципального образования Красноармейский район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98776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06</w:t>
      </w:r>
      <w:r w:rsidRPr="009877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Pr="00987768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87768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877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559</w:t>
      </w:r>
      <w:r w:rsidRPr="00987768">
        <w:rPr>
          <w:rFonts w:ascii="Times New Roman" w:hAnsi="Times New Roman" w:cs="Times New Roman"/>
          <w:sz w:val="28"/>
          <w:szCs w:val="28"/>
        </w:rPr>
        <w:t xml:space="preserve"> «Об утверждении схем размещения нестационарных </w:t>
      </w:r>
      <w:r>
        <w:rPr>
          <w:rFonts w:ascii="Times New Roman" w:hAnsi="Times New Roman" w:cs="Times New Roman"/>
          <w:sz w:val="28"/>
          <w:szCs w:val="28"/>
        </w:rPr>
        <w:t xml:space="preserve"> торговых </w:t>
      </w:r>
      <w:r w:rsidRPr="00987768">
        <w:rPr>
          <w:rFonts w:ascii="Times New Roman" w:hAnsi="Times New Roman" w:cs="Times New Roman"/>
          <w:sz w:val="28"/>
          <w:szCs w:val="28"/>
        </w:rPr>
        <w:t xml:space="preserve">объектов на территории муниципального образования Красноармейский район» администрация </w:t>
      </w:r>
      <w:r>
        <w:rPr>
          <w:rFonts w:ascii="Times New Roman" w:hAnsi="Times New Roman" w:cs="Times New Roman"/>
          <w:sz w:val="28"/>
          <w:szCs w:val="28"/>
        </w:rPr>
        <w:t>Ивановского</w:t>
      </w:r>
      <w:r w:rsidRPr="00987768">
        <w:rPr>
          <w:rFonts w:ascii="Times New Roman" w:hAnsi="Times New Roman" w:cs="Times New Roman"/>
          <w:sz w:val="28"/>
          <w:szCs w:val="28"/>
        </w:rPr>
        <w:t xml:space="preserve"> сельского поселения п о с т а н о в л я е т:</w:t>
      </w:r>
    </w:p>
    <w:p w:rsidR="00BA0FEC" w:rsidRDefault="00BA0FEC" w:rsidP="00000EF1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в постановление администрации Ивановского сельского поселения Красноармейского района от 26 июня 2017 года № 87 «О размещении нестационарных торговых объектов на территории Ивановского сельского поселения Красноармейского района» , следующие изменения:</w:t>
      </w:r>
    </w:p>
    <w:p w:rsidR="00BA0FEC" w:rsidRDefault="00BA0FEC" w:rsidP="00000EF1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Изложить приложение № 2 «Методика </w:t>
      </w:r>
      <w:r w:rsidRPr="0099079E">
        <w:rPr>
          <w:rFonts w:ascii="Times New Roman" w:hAnsi="Times New Roman" w:cs="Times New Roman"/>
          <w:sz w:val="28"/>
          <w:szCs w:val="28"/>
        </w:rPr>
        <w:t xml:space="preserve">определения стартового размера финансового предложения за право на размещение нестационарных торговых объектов на территории </w:t>
      </w:r>
      <w:r>
        <w:rPr>
          <w:rFonts w:ascii="Times New Roman" w:hAnsi="Times New Roman" w:cs="Times New Roman"/>
          <w:sz w:val="28"/>
          <w:szCs w:val="28"/>
        </w:rPr>
        <w:t>Ивановского</w:t>
      </w:r>
      <w:r w:rsidRPr="0099079E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</w:t>
      </w:r>
      <w:r>
        <w:rPr>
          <w:rFonts w:ascii="Times New Roman" w:hAnsi="Times New Roman" w:cs="Times New Roman"/>
          <w:sz w:val="28"/>
          <w:szCs w:val="28"/>
        </w:rPr>
        <w:t>» в новой редакции (приложение №1).</w:t>
      </w:r>
    </w:p>
    <w:p w:rsidR="00BA0FEC" w:rsidRPr="00987768" w:rsidRDefault="00BA0FEC" w:rsidP="00000EF1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 приложение  № 3 «С</w:t>
      </w:r>
      <w:r w:rsidRPr="00987768">
        <w:rPr>
          <w:rFonts w:ascii="Times New Roman" w:hAnsi="Times New Roman" w:cs="Times New Roman"/>
          <w:sz w:val="28"/>
          <w:szCs w:val="28"/>
        </w:rPr>
        <w:t xml:space="preserve">остав комиссии по проведению конкурса на право размещения нестационарного торговых объектов на территории </w:t>
      </w:r>
      <w:r>
        <w:rPr>
          <w:rFonts w:ascii="Times New Roman" w:hAnsi="Times New Roman" w:cs="Times New Roman"/>
          <w:sz w:val="28"/>
          <w:szCs w:val="28"/>
        </w:rPr>
        <w:t>Ивановского</w:t>
      </w:r>
      <w:r w:rsidRPr="00987768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</w:t>
      </w:r>
      <w:r>
        <w:rPr>
          <w:rFonts w:ascii="Times New Roman" w:hAnsi="Times New Roman" w:cs="Times New Roman"/>
          <w:sz w:val="28"/>
          <w:szCs w:val="28"/>
        </w:rPr>
        <w:t>» в новой редакции (приложение № 2).</w:t>
      </w:r>
    </w:p>
    <w:p w:rsidR="00BA0FEC" w:rsidRPr="00F85CD2" w:rsidRDefault="00BA0FEC" w:rsidP="000117C9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</w:t>
      </w:r>
      <w:r w:rsidRPr="00987768">
        <w:rPr>
          <w:rFonts w:ascii="Times New Roman" w:hAnsi="Times New Roman" w:cs="Times New Roman"/>
          <w:sz w:val="28"/>
          <w:szCs w:val="28"/>
        </w:rPr>
        <w:t>бще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987768">
        <w:rPr>
          <w:rFonts w:ascii="Times New Roman" w:hAnsi="Times New Roman" w:cs="Times New Roman"/>
          <w:sz w:val="28"/>
          <w:szCs w:val="28"/>
        </w:rPr>
        <w:t xml:space="preserve"> отдел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8776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Ивановского</w:t>
      </w:r>
      <w:r w:rsidRPr="00987768">
        <w:rPr>
          <w:rFonts w:ascii="Times New Roman" w:hAnsi="Times New Roman" w:cs="Times New Roman"/>
          <w:sz w:val="28"/>
          <w:szCs w:val="28"/>
        </w:rPr>
        <w:t xml:space="preserve"> сельского поселения (</w:t>
      </w:r>
      <w:r>
        <w:rPr>
          <w:rFonts w:ascii="Times New Roman" w:hAnsi="Times New Roman" w:cs="Times New Roman"/>
          <w:sz w:val="28"/>
          <w:szCs w:val="28"/>
        </w:rPr>
        <w:t>Дондук</w:t>
      </w:r>
      <w:r w:rsidRPr="00987768">
        <w:rPr>
          <w:rFonts w:ascii="Times New Roman" w:hAnsi="Times New Roman" w:cs="Times New Roman"/>
          <w:sz w:val="28"/>
          <w:szCs w:val="28"/>
        </w:rPr>
        <w:t>) обнародовать настоящее постановление в установленном порядке.</w:t>
      </w:r>
    </w:p>
    <w:p w:rsidR="00BA0FEC" w:rsidRPr="00987768" w:rsidRDefault="00BA0FEC" w:rsidP="00000EF1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87768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постановления возложить на заместителя главы </w:t>
      </w:r>
      <w:r>
        <w:rPr>
          <w:rFonts w:ascii="Times New Roman" w:hAnsi="Times New Roman" w:cs="Times New Roman"/>
          <w:sz w:val="28"/>
          <w:szCs w:val="28"/>
        </w:rPr>
        <w:t>Ивановского</w:t>
      </w:r>
      <w:r w:rsidRPr="0098776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Ю.П. Левченко</w:t>
      </w:r>
      <w:r w:rsidRPr="00987768">
        <w:rPr>
          <w:rFonts w:ascii="Times New Roman" w:hAnsi="Times New Roman" w:cs="Times New Roman"/>
          <w:sz w:val="28"/>
          <w:szCs w:val="28"/>
        </w:rPr>
        <w:t>.</w:t>
      </w:r>
    </w:p>
    <w:p w:rsidR="00BA0FEC" w:rsidRDefault="00BA0FEC" w:rsidP="00000EF1">
      <w:pPr>
        <w:ind w:firstLine="720"/>
        <w:rPr>
          <w:rFonts w:ascii="Times New Roman" w:hAnsi="Times New Roman" w:cs="Times New Roman"/>
          <w:sz w:val="28"/>
          <w:szCs w:val="28"/>
        </w:rPr>
        <w:sectPr w:rsidR="00BA0FEC" w:rsidSect="00360387">
          <w:pgSz w:w="11906" w:h="16838"/>
          <w:pgMar w:top="284" w:right="567" w:bottom="1134" w:left="1701" w:header="709" w:footer="709" w:gutter="0"/>
          <w:cols w:space="708"/>
          <w:docGrid w:linePitch="360"/>
        </w:sectPr>
      </w:pPr>
    </w:p>
    <w:p w:rsidR="00BA0FEC" w:rsidRPr="00987768" w:rsidRDefault="00BA0FEC" w:rsidP="00000EF1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87768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со дня его обнародования. </w:t>
      </w:r>
    </w:p>
    <w:p w:rsidR="00BA0FEC" w:rsidRPr="00987768" w:rsidRDefault="00BA0FEC" w:rsidP="00000EF1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</w:rPr>
      </w:pPr>
    </w:p>
    <w:p w:rsidR="00BA0FEC" w:rsidRPr="00987768" w:rsidRDefault="00BA0FEC" w:rsidP="00000EF1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</w:rPr>
      </w:pPr>
    </w:p>
    <w:p w:rsidR="00BA0FEC" w:rsidRPr="00987768" w:rsidRDefault="00BA0FEC" w:rsidP="00000EF1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BA0FEC" w:rsidRPr="00987768" w:rsidRDefault="00BA0FEC" w:rsidP="00000EF1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Ивановского</w:t>
      </w:r>
      <w:r w:rsidRPr="0098776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A0FEC" w:rsidRPr="00987768" w:rsidRDefault="00BA0FEC" w:rsidP="00000EF1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987768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8776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>А.А. Помеляйко</w:t>
      </w:r>
    </w:p>
    <w:p w:rsidR="00BA0FEC" w:rsidRDefault="00BA0FEC" w:rsidP="00406CF2">
      <w:pPr>
        <w:pStyle w:val="ConsPlusNormal"/>
        <w:ind w:left="5529"/>
        <w:outlineLvl w:val="0"/>
        <w:rPr>
          <w:rFonts w:ascii="Times New Roman" w:hAnsi="Times New Roman" w:cs="Times New Roman"/>
          <w:sz w:val="28"/>
          <w:szCs w:val="28"/>
        </w:rPr>
      </w:pPr>
    </w:p>
    <w:p w:rsidR="00BA0FEC" w:rsidRDefault="00BA0FEC" w:rsidP="00406CF2">
      <w:pPr>
        <w:pStyle w:val="ConsPlusNormal"/>
        <w:ind w:left="5529"/>
        <w:outlineLvl w:val="0"/>
        <w:rPr>
          <w:rFonts w:ascii="Times New Roman" w:hAnsi="Times New Roman" w:cs="Times New Roman"/>
          <w:sz w:val="28"/>
          <w:szCs w:val="28"/>
        </w:rPr>
        <w:sectPr w:rsidR="00BA0FEC" w:rsidSect="00940DF8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BA0FEC" w:rsidRPr="00406CF2" w:rsidRDefault="00BA0FEC" w:rsidP="002B59F5">
      <w:pPr>
        <w:pStyle w:val="ConsPlusNormal"/>
        <w:ind w:left="5529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Pr="00406C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BA0FEC" w:rsidRDefault="00BA0FEC" w:rsidP="002B59F5">
      <w:pPr>
        <w:pStyle w:val="ConsPlusNormal"/>
        <w:ind w:left="5529"/>
        <w:rPr>
          <w:rFonts w:ascii="Times New Roman" w:hAnsi="Times New Roman" w:cs="Times New Roman"/>
          <w:sz w:val="28"/>
          <w:szCs w:val="28"/>
        </w:rPr>
      </w:pPr>
    </w:p>
    <w:p w:rsidR="00BA0FEC" w:rsidRDefault="00BA0FEC" w:rsidP="002B59F5">
      <w:pPr>
        <w:pStyle w:val="ConsPlusNormal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УТВЕРЖДЕНА</w:t>
      </w:r>
    </w:p>
    <w:p w:rsidR="00BA0FEC" w:rsidRDefault="00BA0FEC" w:rsidP="002B59F5">
      <w:pPr>
        <w:pStyle w:val="ConsPlusNormal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06CF2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ем администрации Ивановского сельского поселения</w:t>
      </w:r>
    </w:p>
    <w:p w:rsidR="00BA0FEC" w:rsidRDefault="00BA0FEC" w:rsidP="002B59F5">
      <w:pPr>
        <w:pStyle w:val="ConsPlusNormal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Красноармейского района</w:t>
      </w:r>
    </w:p>
    <w:p w:rsidR="00BA0FEC" w:rsidRPr="00406CF2" w:rsidRDefault="00BA0FEC" w:rsidP="002B59F5">
      <w:pPr>
        <w:pStyle w:val="ConsPlusNormal"/>
        <w:ind w:left="5529"/>
        <w:jc w:val="both"/>
        <w:rPr>
          <w:rFonts w:ascii="Times New Roman" w:hAnsi="Times New Roman" w:cs="Times New Roman"/>
          <w:sz w:val="28"/>
          <w:szCs w:val="28"/>
        </w:rPr>
      </w:pPr>
      <w:r w:rsidRPr="00406CF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03 мая 2018 года № 45</w:t>
      </w:r>
    </w:p>
    <w:p w:rsidR="00BA0FEC" w:rsidRDefault="00BA0FEC" w:rsidP="00172E90">
      <w:pPr>
        <w:pStyle w:val="ConsPlusNormal"/>
        <w:ind w:left="5529"/>
        <w:outlineLvl w:val="0"/>
        <w:rPr>
          <w:rFonts w:ascii="Times New Roman" w:hAnsi="Times New Roman" w:cs="Times New Roman"/>
          <w:sz w:val="28"/>
          <w:szCs w:val="28"/>
        </w:rPr>
      </w:pPr>
    </w:p>
    <w:p w:rsidR="00BA0FEC" w:rsidRDefault="00BA0FEC" w:rsidP="00172E90">
      <w:pPr>
        <w:pStyle w:val="ConsPlusNormal"/>
        <w:ind w:left="5529"/>
        <w:outlineLvl w:val="0"/>
        <w:rPr>
          <w:rFonts w:ascii="Times New Roman" w:hAnsi="Times New Roman" w:cs="Times New Roman"/>
          <w:sz w:val="28"/>
          <w:szCs w:val="28"/>
        </w:rPr>
      </w:pPr>
    </w:p>
    <w:p w:rsidR="00BA0FEC" w:rsidRPr="00406CF2" w:rsidRDefault="00BA0FEC" w:rsidP="00172E90">
      <w:pPr>
        <w:pStyle w:val="ConsPlusNormal"/>
        <w:ind w:left="5529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«ПРИЛОЖЕНИЕ №</w:t>
      </w:r>
      <w:r w:rsidRPr="00406C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BA0FEC" w:rsidRDefault="00BA0FEC" w:rsidP="00172E90">
      <w:pPr>
        <w:pStyle w:val="ConsPlusNormal"/>
        <w:ind w:left="5529"/>
        <w:rPr>
          <w:rFonts w:ascii="Times New Roman" w:hAnsi="Times New Roman" w:cs="Times New Roman"/>
          <w:sz w:val="28"/>
          <w:szCs w:val="28"/>
        </w:rPr>
      </w:pPr>
    </w:p>
    <w:p w:rsidR="00BA0FEC" w:rsidRDefault="00BA0FEC" w:rsidP="00172E90">
      <w:pPr>
        <w:pStyle w:val="ConsPlusNormal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УТВЕРЖДЕНА</w:t>
      </w:r>
    </w:p>
    <w:p w:rsidR="00BA0FEC" w:rsidRDefault="00BA0FEC" w:rsidP="00172E90">
      <w:pPr>
        <w:pStyle w:val="ConsPlusNormal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06CF2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ем администрации Ивановского сельского поселения</w:t>
      </w:r>
    </w:p>
    <w:p w:rsidR="00BA0FEC" w:rsidRDefault="00BA0FEC" w:rsidP="00172E90">
      <w:pPr>
        <w:pStyle w:val="ConsPlusNormal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Красноармейского района</w:t>
      </w:r>
    </w:p>
    <w:p w:rsidR="00BA0FEC" w:rsidRDefault="00BA0FEC" w:rsidP="00172E90">
      <w:pPr>
        <w:pStyle w:val="ConsPlusNormal"/>
        <w:ind w:left="5529"/>
        <w:jc w:val="both"/>
        <w:rPr>
          <w:rFonts w:ascii="Times New Roman" w:hAnsi="Times New Roman" w:cs="Times New Roman"/>
          <w:sz w:val="28"/>
          <w:szCs w:val="28"/>
        </w:rPr>
      </w:pPr>
      <w:r w:rsidRPr="00406CF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26 06. 2017 года № 87</w:t>
      </w:r>
    </w:p>
    <w:p w:rsidR="00BA0FEC" w:rsidRDefault="00BA0FEC" w:rsidP="00940DF8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(в редакции постановления</w:t>
      </w:r>
    </w:p>
    <w:p w:rsidR="00BA0FEC" w:rsidRDefault="00BA0FEC" w:rsidP="00940DF8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Pr="0095738F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BA0FEC" w:rsidRDefault="00BA0FEC" w:rsidP="00940DF8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Ивановского сельского поселения</w:t>
      </w:r>
      <w:r w:rsidRPr="009573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0FEC" w:rsidRPr="007354E7" w:rsidRDefault="00BA0FEC" w:rsidP="00940DF8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95738F">
        <w:rPr>
          <w:rFonts w:ascii="Times New Roman" w:hAnsi="Times New Roman" w:cs="Times New Roman"/>
          <w:sz w:val="28"/>
          <w:szCs w:val="28"/>
        </w:rPr>
        <w:t>Красноармей</w:t>
      </w:r>
      <w:r>
        <w:rPr>
          <w:rFonts w:ascii="Times New Roman" w:hAnsi="Times New Roman" w:cs="Times New Roman"/>
          <w:sz w:val="28"/>
          <w:szCs w:val="28"/>
        </w:rPr>
        <w:t>ского</w:t>
      </w:r>
      <w:r w:rsidRPr="0095738F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BA0FEC" w:rsidRDefault="00BA0FEC" w:rsidP="00940DF8">
      <w:pPr>
        <w:pStyle w:val="ConsPlusNormal"/>
        <w:ind w:left="48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4E7">
        <w:rPr>
          <w:rFonts w:ascii="Times New Roman" w:hAnsi="Times New Roman" w:cs="Times New Roman"/>
          <w:sz w:val="28"/>
          <w:szCs w:val="28"/>
        </w:rPr>
        <w:t>от___________________№_____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A0FEC" w:rsidRPr="00406CF2" w:rsidRDefault="00BA0FEC" w:rsidP="00172E90">
      <w:pPr>
        <w:pStyle w:val="ConsPlusNormal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BA0FEC" w:rsidRPr="00406CF2" w:rsidRDefault="00BA0F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0FEC" w:rsidRPr="00406CF2" w:rsidRDefault="00BA0FE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592"/>
      <w:bookmarkEnd w:id="0"/>
      <w:r w:rsidRPr="00406CF2">
        <w:rPr>
          <w:rFonts w:ascii="Times New Roman" w:hAnsi="Times New Roman" w:cs="Times New Roman"/>
          <w:sz w:val="28"/>
          <w:szCs w:val="28"/>
        </w:rPr>
        <w:t>МЕТОДИКА</w:t>
      </w:r>
    </w:p>
    <w:p w:rsidR="00BA0FEC" w:rsidRDefault="00BA0FEC" w:rsidP="00A517C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определения стартового размера финансового предложения </w:t>
      </w:r>
    </w:p>
    <w:p w:rsidR="00BA0FEC" w:rsidRDefault="00BA0FEC" w:rsidP="00A517C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право на размещение нестационарных торговых объектов </w:t>
      </w:r>
    </w:p>
    <w:p w:rsidR="00BA0FEC" w:rsidRDefault="00BA0FEC" w:rsidP="00A517C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Ивановского сельского поселения </w:t>
      </w:r>
    </w:p>
    <w:p w:rsidR="00BA0FEC" w:rsidRDefault="00BA0FEC" w:rsidP="00A517C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Красноармейского района</w:t>
      </w:r>
    </w:p>
    <w:p w:rsidR="00BA0FEC" w:rsidRDefault="00BA0FEC" w:rsidP="00A517C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A0FEC" w:rsidRPr="00406CF2" w:rsidRDefault="00BA0FEC" w:rsidP="00A517C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A0FEC" w:rsidRPr="00406CF2" w:rsidRDefault="00BA0FEC" w:rsidP="00A517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6CF2">
        <w:rPr>
          <w:rFonts w:ascii="Times New Roman" w:hAnsi="Times New Roman" w:cs="Times New Roman"/>
          <w:sz w:val="28"/>
          <w:szCs w:val="28"/>
        </w:rPr>
        <w:t>1. Для сезонных нестационарных торговых объектов (за исключением сезонных (летних) кафе):</w:t>
      </w:r>
    </w:p>
    <w:p w:rsidR="00BA0FEC" w:rsidRPr="00406CF2" w:rsidRDefault="00BA0FE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06CF2">
        <w:rPr>
          <w:rFonts w:ascii="Times New Roman" w:hAnsi="Times New Roman" w:cs="Times New Roman"/>
          <w:sz w:val="28"/>
          <w:szCs w:val="28"/>
        </w:rPr>
        <w:t>S = C x Kсезон x K, где:</w:t>
      </w:r>
    </w:p>
    <w:p w:rsidR="00BA0FEC" w:rsidRDefault="00BA0F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0FEC" w:rsidRPr="00406CF2" w:rsidRDefault="00BA0FEC" w:rsidP="00E166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CF2">
        <w:rPr>
          <w:rFonts w:ascii="Times New Roman" w:hAnsi="Times New Roman" w:cs="Times New Roman"/>
          <w:sz w:val="28"/>
          <w:szCs w:val="28"/>
        </w:rPr>
        <w:t>S - стартовый размер финансового предложения за право на размещение нестационарных торговых объектов в месяц;</w:t>
      </w:r>
    </w:p>
    <w:p w:rsidR="00BA0FEC" w:rsidRPr="00406CF2" w:rsidRDefault="00BA0FEC" w:rsidP="00E166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CF2">
        <w:rPr>
          <w:rFonts w:ascii="Times New Roman" w:hAnsi="Times New Roman" w:cs="Times New Roman"/>
          <w:sz w:val="28"/>
          <w:szCs w:val="28"/>
        </w:rPr>
        <w:t>C - базовый размер финансового предложения за право на размещение нестационарных торговых объектов;</w:t>
      </w:r>
    </w:p>
    <w:p w:rsidR="00BA0FEC" w:rsidRPr="00406CF2" w:rsidRDefault="00BA0FEC" w:rsidP="00E166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CF2">
        <w:rPr>
          <w:rFonts w:ascii="Times New Roman" w:hAnsi="Times New Roman" w:cs="Times New Roman"/>
          <w:sz w:val="28"/>
          <w:szCs w:val="28"/>
        </w:rPr>
        <w:t>Kсезон - коэффициент, учитывающий сезонность (Kсезон = 1,5 - с 1 апреля по 31 октября, Kсезон = 1,0 - с 1 ноября по 31 марта);</w:t>
      </w:r>
    </w:p>
    <w:p w:rsidR="00BA0FEC" w:rsidRPr="00406CF2" w:rsidRDefault="00BA0FEC" w:rsidP="00E166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CF2">
        <w:rPr>
          <w:rFonts w:ascii="Times New Roman" w:hAnsi="Times New Roman" w:cs="Times New Roman"/>
          <w:sz w:val="28"/>
          <w:szCs w:val="28"/>
        </w:rPr>
        <w:t>K - коэффициент, применяемый для производителей продукции общественного питания и товаропроизводителей сельскохозяйственной продукции и продукции ее переработки, реализующих производимую продукцию, инвалидов и членов их семей (0,5).</w:t>
      </w:r>
    </w:p>
    <w:p w:rsidR="00BA0FEC" w:rsidRPr="00406CF2" w:rsidRDefault="00BA0F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0FEC" w:rsidRPr="00406CF2" w:rsidRDefault="00BA0FE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06CF2">
        <w:rPr>
          <w:rFonts w:ascii="Times New Roman" w:hAnsi="Times New Roman" w:cs="Times New Roman"/>
          <w:sz w:val="28"/>
          <w:szCs w:val="28"/>
        </w:rPr>
        <w:t>Таблица</w:t>
      </w:r>
    </w:p>
    <w:p w:rsidR="00BA0FEC" w:rsidRPr="00406CF2" w:rsidRDefault="00BA0FE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06CF2">
        <w:rPr>
          <w:rFonts w:ascii="Times New Roman" w:hAnsi="Times New Roman" w:cs="Times New Roman"/>
          <w:sz w:val="28"/>
          <w:szCs w:val="28"/>
        </w:rPr>
        <w:t>базового размера финансового предложения за право на</w:t>
      </w:r>
    </w:p>
    <w:p w:rsidR="00BA0FEC" w:rsidRPr="00406CF2" w:rsidRDefault="00BA0FE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06CF2">
        <w:rPr>
          <w:rFonts w:ascii="Times New Roman" w:hAnsi="Times New Roman" w:cs="Times New Roman"/>
          <w:sz w:val="28"/>
          <w:szCs w:val="28"/>
        </w:rPr>
        <w:t>размещение нестационарных торговых объектов на территории</w:t>
      </w:r>
    </w:p>
    <w:p w:rsidR="00BA0FEC" w:rsidRPr="00406CF2" w:rsidRDefault="00BA0FE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Ивановского сельского поселения Красноармейского района</w:t>
      </w:r>
    </w:p>
    <w:p w:rsidR="00BA0FEC" w:rsidRPr="00406CF2" w:rsidRDefault="00BA0F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5591"/>
        <w:gridCol w:w="3402"/>
      </w:tblGrid>
      <w:tr w:rsidR="00BA0FEC" w:rsidRPr="00406CF2">
        <w:tc>
          <w:tcPr>
            <w:tcW w:w="567" w:type="dxa"/>
            <w:vAlign w:val="center"/>
          </w:tcPr>
          <w:p w:rsidR="00BA0FEC" w:rsidRPr="00406CF2" w:rsidRDefault="00BA0FEC" w:rsidP="00C507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406CF2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5591" w:type="dxa"/>
            <w:vAlign w:val="center"/>
          </w:tcPr>
          <w:p w:rsidR="00BA0FEC" w:rsidRPr="00406CF2" w:rsidRDefault="00BA0FEC" w:rsidP="00C507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CF2">
              <w:rPr>
                <w:rFonts w:ascii="Times New Roman" w:hAnsi="Times New Roman" w:cs="Times New Roman"/>
                <w:sz w:val="28"/>
                <w:szCs w:val="28"/>
              </w:rPr>
              <w:t>Ассортимент товаров</w:t>
            </w:r>
          </w:p>
        </w:tc>
        <w:tc>
          <w:tcPr>
            <w:tcW w:w="3402" w:type="dxa"/>
            <w:vAlign w:val="center"/>
          </w:tcPr>
          <w:p w:rsidR="00BA0FEC" w:rsidRPr="00406CF2" w:rsidRDefault="00BA0FEC" w:rsidP="00C507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CF2">
              <w:rPr>
                <w:rFonts w:ascii="Times New Roman" w:hAnsi="Times New Roman" w:cs="Times New Roman"/>
                <w:sz w:val="28"/>
                <w:szCs w:val="28"/>
              </w:rPr>
              <w:t>Базовый размер финансового предложения (С) (рублей/ 1 месяц)</w:t>
            </w:r>
          </w:p>
        </w:tc>
      </w:tr>
      <w:tr w:rsidR="00BA0FEC" w:rsidRPr="00406CF2">
        <w:tc>
          <w:tcPr>
            <w:tcW w:w="567" w:type="dxa"/>
            <w:vAlign w:val="center"/>
          </w:tcPr>
          <w:p w:rsidR="00BA0FEC" w:rsidRPr="00406CF2" w:rsidRDefault="00BA0FEC" w:rsidP="00C507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C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91" w:type="dxa"/>
            <w:vAlign w:val="center"/>
          </w:tcPr>
          <w:p w:rsidR="00BA0FEC" w:rsidRPr="00406CF2" w:rsidRDefault="00BA0FEC" w:rsidP="00C507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C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vAlign w:val="center"/>
          </w:tcPr>
          <w:p w:rsidR="00BA0FEC" w:rsidRPr="00406CF2" w:rsidRDefault="00BA0FEC" w:rsidP="00C507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CF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A0FEC" w:rsidRPr="00406CF2">
        <w:tc>
          <w:tcPr>
            <w:tcW w:w="567" w:type="dxa"/>
          </w:tcPr>
          <w:p w:rsidR="00BA0FEC" w:rsidRPr="00406CF2" w:rsidRDefault="00BA0FEC" w:rsidP="00C507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CF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91" w:type="dxa"/>
          </w:tcPr>
          <w:p w:rsidR="00BA0FEC" w:rsidRPr="00406CF2" w:rsidRDefault="00BA0FEC" w:rsidP="00C507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06CF2">
              <w:rPr>
                <w:rFonts w:ascii="Times New Roman" w:hAnsi="Times New Roman" w:cs="Times New Roman"/>
                <w:sz w:val="28"/>
                <w:szCs w:val="28"/>
              </w:rPr>
              <w:t>Мороженое, прохладительные напитки, квас</w:t>
            </w:r>
          </w:p>
        </w:tc>
        <w:tc>
          <w:tcPr>
            <w:tcW w:w="3402" w:type="dxa"/>
            <w:vAlign w:val="center"/>
          </w:tcPr>
          <w:p w:rsidR="00BA0FEC" w:rsidRPr="00406CF2" w:rsidRDefault="00BA0FEC" w:rsidP="00C507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06CF2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BA0FEC" w:rsidRPr="00406CF2">
        <w:tc>
          <w:tcPr>
            <w:tcW w:w="567" w:type="dxa"/>
          </w:tcPr>
          <w:p w:rsidR="00BA0FEC" w:rsidRPr="00406CF2" w:rsidRDefault="00BA0FEC" w:rsidP="00C507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CF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91" w:type="dxa"/>
          </w:tcPr>
          <w:p w:rsidR="00BA0FEC" w:rsidRPr="00406CF2" w:rsidRDefault="00BA0FEC" w:rsidP="00C507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06CF2">
              <w:rPr>
                <w:rFonts w:ascii="Times New Roman" w:hAnsi="Times New Roman" w:cs="Times New Roman"/>
                <w:sz w:val="28"/>
                <w:szCs w:val="28"/>
              </w:rPr>
              <w:t>Фрукты и овощи</w:t>
            </w:r>
          </w:p>
        </w:tc>
        <w:tc>
          <w:tcPr>
            <w:tcW w:w="3402" w:type="dxa"/>
          </w:tcPr>
          <w:p w:rsidR="00BA0FEC" w:rsidRPr="00406CF2" w:rsidRDefault="00BA0FEC" w:rsidP="00C507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CF2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</w:tr>
      <w:tr w:rsidR="00BA0FEC" w:rsidRPr="00406CF2">
        <w:tc>
          <w:tcPr>
            <w:tcW w:w="567" w:type="dxa"/>
          </w:tcPr>
          <w:p w:rsidR="00BA0FEC" w:rsidRPr="00406CF2" w:rsidRDefault="00BA0FEC" w:rsidP="00C507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CF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91" w:type="dxa"/>
          </w:tcPr>
          <w:p w:rsidR="00BA0FEC" w:rsidRPr="00406CF2" w:rsidRDefault="00BA0FEC" w:rsidP="00C507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06CF2">
              <w:rPr>
                <w:rFonts w:ascii="Times New Roman" w:hAnsi="Times New Roman" w:cs="Times New Roman"/>
                <w:sz w:val="28"/>
                <w:szCs w:val="28"/>
              </w:rPr>
              <w:t>Бахчевые культуры</w:t>
            </w:r>
          </w:p>
        </w:tc>
        <w:tc>
          <w:tcPr>
            <w:tcW w:w="3402" w:type="dxa"/>
            <w:vAlign w:val="center"/>
          </w:tcPr>
          <w:p w:rsidR="00BA0FEC" w:rsidRPr="00406CF2" w:rsidRDefault="00BA0FEC" w:rsidP="00C507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</w:tr>
      <w:tr w:rsidR="00BA0FEC" w:rsidRPr="00406CF2">
        <w:tc>
          <w:tcPr>
            <w:tcW w:w="567" w:type="dxa"/>
          </w:tcPr>
          <w:p w:rsidR="00BA0FEC" w:rsidRPr="00406CF2" w:rsidRDefault="00BA0FEC" w:rsidP="00C507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CF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91" w:type="dxa"/>
          </w:tcPr>
          <w:p w:rsidR="00BA0FEC" w:rsidRPr="00406CF2" w:rsidRDefault="00BA0FEC" w:rsidP="00C507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06CF2">
              <w:rPr>
                <w:rFonts w:ascii="Times New Roman" w:hAnsi="Times New Roman" w:cs="Times New Roman"/>
                <w:sz w:val="28"/>
                <w:szCs w:val="28"/>
              </w:rPr>
              <w:t>Выпечные изделия в промышленной упаковке</w:t>
            </w:r>
          </w:p>
        </w:tc>
        <w:tc>
          <w:tcPr>
            <w:tcW w:w="3402" w:type="dxa"/>
            <w:vAlign w:val="center"/>
          </w:tcPr>
          <w:p w:rsidR="00BA0FEC" w:rsidRPr="00406CF2" w:rsidRDefault="00BA0FEC" w:rsidP="00C507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CF2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BA0FEC" w:rsidRPr="00406CF2">
        <w:tc>
          <w:tcPr>
            <w:tcW w:w="567" w:type="dxa"/>
          </w:tcPr>
          <w:p w:rsidR="00BA0FEC" w:rsidRPr="00406CF2" w:rsidRDefault="00BA0FEC" w:rsidP="00C507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CF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591" w:type="dxa"/>
          </w:tcPr>
          <w:p w:rsidR="00BA0FEC" w:rsidRPr="00406CF2" w:rsidRDefault="00BA0FEC" w:rsidP="00C507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06CF2">
              <w:rPr>
                <w:rFonts w:ascii="Times New Roman" w:hAnsi="Times New Roman" w:cs="Times New Roman"/>
                <w:sz w:val="28"/>
                <w:szCs w:val="28"/>
              </w:rPr>
              <w:t>Молоко пастеризованное из автоцистерны</w:t>
            </w:r>
          </w:p>
        </w:tc>
        <w:tc>
          <w:tcPr>
            <w:tcW w:w="3402" w:type="dxa"/>
            <w:vAlign w:val="center"/>
          </w:tcPr>
          <w:p w:rsidR="00BA0FEC" w:rsidRPr="00406CF2" w:rsidRDefault="00BA0FEC" w:rsidP="00C507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CF2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BA0FEC" w:rsidRPr="00406CF2">
        <w:tc>
          <w:tcPr>
            <w:tcW w:w="567" w:type="dxa"/>
          </w:tcPr>
          <w:p w:rsidR="00BA0FEC" w:rsidRPr="00406CF2" w:rsidRDefault="00BA0FEC" w:rsidP="00C507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CF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591" w:type="dxa"/>
          </w:tcPr>
          <w:p w:rsidR="00BA0FEC" w:rsidRPr="00406CF2" w:rsidRDefault="00BA0FEC" w:rsidP="00C507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06CF2">
              <w:rPr>
                <w:rFonts w:ascii="Times New Roman" w:hAnsi="Times New Roman" w:cs="Times New Roman"/>
                <w:sz w:val="28"/>
                <w:szCs w:val="28"/>
              </w:rPr>
              <w:t>Рыба живая из автоцистерны</w:t>
            </w:r>
          </w:p>
        </w:tc>
        <w:tc>
          <w:tcPr>
            <w:tcW w:w="3402" w:type="dxa"/>
            <w:vAlign w:val="center"/>
          </w:tcPr>
          <w:p w:rsidR="00BA0FEC" w:rsidRPr="00406CF2" w:rsidRDefault="00BA0FEC" w:rsidP="00C507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406CF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BA0FEC" w:rsidRPr="00406CF2">
        <w:tc>
          <w:tcPr>
            <w:tcW w:w="567" w:type="dxa"/>
          </w:tcPr>
          <w:p w:rsidR="00BA0FEC" w:rsidRPr="00406CF2" w:rsidRDefault="00BA0FEC" w:rsidP="00C507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CF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591" w:type="dxa"/>
          </w:tcPr>
          <w:p w:rsidR="00BA0FEC" w:rsidRPr="00406CF2" w:rsidRDefault="00BA0FEC" w:rsidP="00C507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06CF2">
              <w:rPr>
                <w:rFonts w:ascii="Times New Roman" w:hAnsi="Times New Roman" w:cs="Times New Roman"/>
                <w:sz w:val="28"/>
                <w:szCs w:val="28"/>
              </w:rPr>
              <w:t>Хвойные деревья</w:t>
            </w:r>
          </w:p>
        </w:tc>
        <w:tc>
          <w:tcPr>
            <w:tcW w:w="3402" w:type="dxa"/>
            <w:vAlign w:val="center"/>
          </w:tcPr>
          <w:p w:rsidR="00BA0FEC" w:rsidRPr="00406CF2" w:rsidRDefault="00BA0FEC" w:rsidP="00C507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CF2"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</w:tr>
      <w:tr w:rsidR="00BA0FEC" w:rsidRPr="00406CF2">
        <w:tc>
          <w:tcPr>
            <w:tcW w:w="567" w:type="dxa"/>
          </w:tcPr>
          <w:p w:rsidR="00BA0FEC" w:rsidRPr="00406CF2" w:rsidRDefault="00BA0FEC" w:rsidP="00C507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CF2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591" w:type="dxa"/>
          </w:tcPr>
          <w:p w:rsidR="00BA0FEC" w:rsidRPr="00406CF2" w:rsidRDefault="00BA0FEC" w:rsidP="00C507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06CF2">
              <w:rPr>
                <w:rFonts w:ascii="Times New Roman" w:hAnsi="Times New Roman" w:cs="Times New Roman"/>
                <w:sz w:val="28"/>
                <w:szCs w:val="28"/>
              </w:rPr>
              <w:t>Новогодние игрушки</w:t>
            </w:r>
          </w:p>
        </w:tc>
        <w:tc>
          <w:tcPr>
            <w:tcW w:w="3402" w:type="dxa"/>
            <w:vAlign w:val="center"/>
          </w:tcPr>
          <w:p w:rsidR="00BA0FEC" w:rsidRPr="00406CF2" w:rsidRDefault="00BA0FEC" w:rsidP="00C507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CF2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</w:tr>
      <w:tr w:rsidR="00BA0FEC" w:rsidRPr="00406CF2">
        <w:tc>
          <w:tcPr>
            <w:tcW w:w="567" w:type="dxa"/>
          </w:tcPr>
          <w:p w:rsidR="00BA0FEC" w:rsidRPr="00406CF2" w:rsidRDefault="00BA0FEC" w:rsidP="00C507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CF2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591" w:type="dxa"/>
          </w:tcPr>
          <w:p w:rsidR="00BA0FEC" w:rsidRPr="00406CF2" w:rsidRDefault="00BA0FEC" w:rsidP="00C507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06CF2">
              <w:rPr>
                <w:rFonts w:ascii="Times New Roman" w:hAnsi="Times New Roman" w:cs="Times New Roman"/>
                <w:sz w:val="28"/>
                <w:szCs w:val="28"/>
              </w:rPr>
              <w:t>Прокат электромобилей</w:t>
            </w:r>
          </w:p>
        </w:tc>
        <w:tc>
          <w:tcPr>
            <w:tcW w:w="3402" w:type="dxa"/>
            <w:vAlign w:val="center"/>
          </w:tcPr>
          <w:p w:rsidR="00BA0FEC" w:rsidRPr="00406CF2" w:rsidRDefault="00BA0FEC" w:rsidP="00C507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CF2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</w:tr>
      <w:tr w:rsidR="00BA0FEC" w:rsidRPr="00406CF2">
        <w:tc>
          <w:tcPr>
            <w:tcW w:w="567" w:type="dxa"/>
          </w:tcPr>
          <w:p w:rsidR="00BA0FEC" w:rsidRPr="00406CF2" w:rsidRDefault="00BA0FEC" w:rsidP="00C507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CF2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591" w:type="dxa"/>
          </w:tcPr>
          <w:p w:rsidR="00BA0FEC" w:rsidRPr="00406CF2" w:rsidRDefault="00BA0FEC" w:rsidP="00C507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06CF2">
              <w:rPr>
                <w:rFonts w:ascii="Times New Roman" w:hAnsi="Times New Roman" w:cs="Times New Roman"/>
                <w:sz w:val="28"/>
                <w:szCs w:val="28"/>
              </w:rPr>
              <w:t>Воздушные шары</w:t>
            </w:r>
          </w:p>
        </w:tc>
        <w:tc>
          <w:tcPr>
            <w:tcW w:w="3402" w:type="dxa"/>
            <w:vAlign w:val="center"/>
          </w:tcPr>
          <w:p w:rsidR="00BA0FEC" w:rsidRPr="00406CF2" w:rsidRDefault="00BA0FEC" w:rsidP="00C507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CF2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BA0FEC" w:rsidRPr="00406CF2">
        <w:tc>
          <w:tcPr>
            <w:tcW w:w="567" w:type="dxa"/>
          </w:tcPr>
          <w:p w:rsidR="00BA0FEC" w:rsidRPr="00406CF2" w:rsidRDefault="00BA0FEC" w:rsidP="00C507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CF2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591" w:type="dxa"/>
          </w:tcPr>
          <w:p w:rsidR="00BA0FEC" w:rsidRPr="00406CF2" w:rsidRDefault="00BA0FEC" w:rsidP="00C507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06CF2">
              <w:rPr>
                <w:rFonts w:ascii="Times New Roman" w:hAnsi="Times New Roman" w:cs="Times New Roman"/>
                <w:sz w:val="28"/>
                <w:szCs w:val="28"/>
              </w:rPr>
              <w:t>Попкорн, сладкая вата</w:t>
            </w:r>
          </w:p>
        </w:tc>
        <w:tc>
          <w:tcPr>
            <w:tcW w:w="3402" w:type="dxa"/>
            <w:vAlign w:val="center"/>
          </w:tcPr>
          <w:p w:rsidR="00BA0FEC" w:rsidRPr="00406CF2" w:rsidRDefault="00BA0FEC" w:rsidP="00C507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CF2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BA0FEC" w:rsidRPr="00406CF2">
        <w:tc>
          <w:tcPr>
            <w:tcW w:w="567" w:type="dxa"/>
          </w:tcPr>
          <w:p w:rsidR="00BA0FEC" w:rsidRPr="00406CF2" w:rsidRDefault="00BA0FEC" w:rsidP="00C700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C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06C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91" w:type="dxa"/>
          </w:tcPr>
          <w:p w:rsidR="00BA0FEC" w:rsidRPr="00406CF2" w:rsidRDefault="00BA0FEC" w:rsidP="00C507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06CF2">
              <w:rPr>
                <w:rFonts w:ascii="Times New Roman" w:hAnsi="Times New Roman" w:cs="Times New Roman"/>
                <w:sz w:val="28"/>
                <w:szCs w:val="28"/>
              </w:rPr>
              <w:t>Цветы живые и искусственные</w:t>
            </w:r>
          </w:p>
        </w:tc>
        <w:tc>
          <w:tcPr>
            <w:tcW w:w="3402" w:type="dxa"/>
            <w:vAlign w:val="center"/>
          </w:tcPr>
          <w:p w:rsidR="00BA0FEC" w:rsidRPr="00406CF2" w:rsidRDefault="00BA0FEC" w:rsidP="00C507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CF2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BA0FEC" w:rsidRPr="00406CF2">
        <w:tc>
          <w:tcPr>
            <w:tcW w:w="567" w:type="dxa"/>
          </w:tcPr>
          <w:p w:rsidR="00BA0FEC" w:rsidRPr="00406CF2" w:rsidRDefault="00BA0FEC" w:rsidP="00C700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C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06C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91" w:type="dxa"/>
          </w:tcPr>
          <w:p w:rsidR="00BA0FEC" w:rsidRPr="00406CF2" w:rsidRDefault="00BA0FEC" w:rsidP="00C507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6CF2">
              <w:rPr>
                <w:rFonts w:ascii="Times New Roman" w:hAnsi="Times New Roman" w:cs="Times New Roman"/>
                <w:sz w:val="28"/>
                <w:szCs w:val="28"/>
              </w:rPr>
              <w:t>Аттракцион (игровая надувная комната)</w:t>
            </w:r>
          </w:p>
        </w:tc>
        <w:tc>
          <w:tcPr>
            <w:tcW w:w="3402" w:type="dxa"/>
          </w:tcPr>
          <w:p w:rsidR="00BA0FEC" w:rsidRPr="00406CF2" w:rsidRDefault="00BA0FEC" w:rsidP="00C507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CF2"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</w:tr>
    </w:tbl>
    <w:p w:rsidR="00BA0FEC" w:rsidRPr="00406CF2" w:rsidRDefault="00BA0F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0FEC" w:rsidRPr="00406CF2" w:rsidRDefault="00BA0FEC" w:rsidP="00E166B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CF2">
        <w:rPr>
          <w:rFonts w:ascii="Times New Roman" w:hAnsi="Times New Roman" w:cs="Times New Roman"/>
          <w:sz w:val="28"/>
          <w:szCs w:val="28"/>
        </w:rPr>
        <w:t xml:space="preserve">В случае предоставления права на размещение нестационарного торгового объекта производителям продукции общественного питания, продовольственных товаров, в том числе сельскохозяйственной продукции и продукции ее переработки, реализующим производимую продукцию, а также инвалидам и членам их семей, применяется льгота 50% от суммы, указанной в бланке финансового предложения, за право на размещение нестационарного торгового объекта, утвержденного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Ивановского сельского поселения Красноармейского района</w:t>
      </w:r>
      <w:r w:rsidRPr="00406CF2">
        <w:rPr>
          <w:rFonts w:ascii="Times New Roman" w:hAnsi="Times New Roman" w:cs="Times New Roman"/>
          <w:sz w:val="28"/>
          <w:szCs w:val="28"/>
        </w:rPr>
        <w:t>.</w:t>
      </w:r>
    </w:p>
    <w:p w:rsidR="00BA0FEC" w:rsidRPr="00406CF2" w:rsidRDefault="00BA0FEC" w:rsidP="00E166B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673"/>
      <w:bookmarkEnd w:id="1"/>
      <w:r w:rsidRPr="00406CF2">
        <w:rPr>
          <w:rFonts w:ascii="Times New Roman" w:hAnsi="Times New Roman" w:cs="Times New Roman"/>
          <w:sz w:val="28"/>
          <w:szCs w:val="28"/>
        </w:rPr>
        <w:t>2. Для мелкорозничных и иных несезонных нестационарных торговых объектов (включая сезонные (летние) кафе):</w:t>
      </w:r>
    </w:p>
    <w:p w:rsidR="00BA0FEC" w:rsidRPr="00406CF2" w:rsidRDefault="00BA0F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0FEC" w:rsidRPr="00406CF2" w:rsidRDefault="00BA0FE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06CF2">
        <w:rPr>
          <w:rFonts w:ascii="Times New Roman" w:hAnsi="Times New Roman" w:cs="Times New Roman"/>
          <w:sz w:val="28"/>
          <w:szCs w:val="28"/>
        </w:rPr>
        <w:t>Sр = С x Т x Сп x S x К где:</w:t>
      </w:r>
    </w:p>
    <w:p w:rsidR="00BA0FEC" w:rsidRPr="00406CF2" w:rsidRDefault="00BA0F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0FEC" w:rsidRPr="00406CF2" w:rsidRDefault="00BA0F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6CF2">
        <w:rPr>
          <w:rFonts w:ascii="Times New Roman" w:hAnsi="Times New Roman" w:cs="Times New Roman"/>
          <w:sz w:val="28"/>
          <w:szCs w:val="28"/>
        </w:rPr>
        <w:t>Sр - стартовый размер финансового предложения за право размещения мелкорозничного и иного несезонного нестационарного торгового объекта (единица измерения - рубль);</w:t>
      </w:r>
    </w:p>
    <w:p w:rsidR="00BA0FEC" w:rsidRPr="00406CF2" w:rsidRDefault="00BA0F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6CF2">
        <w:rPr>
          <w:rFonts w:ascii="Times New Roman" w:hAnsi="Times New Roman" w:cs="Times New Roman"/>
          <w:sz w:val="28"/>
          <w:szCs w:val="28"/>
        </w:rPr>
        <w:t xml:space="preserve">С - базовый размер финансового предложения за 1 кв. м нестационарного торгового объекта, равный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06CF2">
        <w:rPr>
          <w:rFonts w:ascii="Times New Roman" w:hAnsi="Times New Roman" w:cs="Times New Roman"/>
          <w:sz w:val="28"/>
          <w:szCs w:val="28"/>
        </w:rPr>
        <w:t>00 рублям в месяц;</w:t>
      </w:r>
    </w:p>
    <w:p w:rsidR="00BA0FEC" w:rsidRPr="00406CF2" w:rsidRDefault="00BA0F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6CF2">
        <w:rPr>
          <w:rFonts w:ascii="Times New Roman" w:hAnsi="Times New Roman" w:cs="Times New Roman"/>
          <w:sz w:val="28"/>
          <w:szCs w:val="28"/>
        </w:rPr>
        <w:t>Т - коэффициент, учитывающий тип нестационарного торгового объекта:</w:t>
      </w:r>
    </w:p>
    <w:p w:rsidR="00BA0FEC" w:rsidRPr="00406CF2" w:rsidRDefault="00BA0F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51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6441"/>
        <w:gridCol w:w="2643"/>
      </w:tblGrid>
      <w:tr w:rsidR="00BA0FEC" w:rsidRPr="00406CF2">
        <w:tc>
          <w:tcPr>
            <w:tcW w:w="567" w:type="dxa"/>
            <w:vAlign w:val="center"/>
          </w:tcPr>
          <w:p w:rsidR="00BA0FEC" w:rsidRPr="00406CF2" w:rsidRDefault="00BA0F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406CF2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6441" w:type="dxa"/>
            <w:vAlign w:val="center"/>
          </w:tcPr>
          <w:p w:rsidR="00BA0FEC" w:rsidRPr="00406CF2" w:rsidRDefault="00BA0F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CF2">
              <w:rPr>
                <w:rFonts w:ascii="Times New Roman" w:hAnsi="Times New Roman" w:cs="Times New Roman"/>
                <w:sz w:val="28"/>
                <w:szCs w:val="28"/>
              </w:rPr>
              <w:t>Тип нестационарного торгового объекта</w:t>
            </w:r>
          </w:p>
        </w:tc>
        <w:tc>
          <w:tcPr>
            <w:tcW w:w="2643" w:type="dxa"/>
            <w:vAlign w:val="center"/>
          </w:tcPr>
          <w:p w:rsidR="00BA0FEC" w:rsidRPr="00406CF2" w:rsidRDefault="00BA0F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CF2">
              <w:rPr>
                <w:rFonts w:ascii="Times New Roman" w:hAnsi="Times New Roman" w:cs="Times New Roman"/>
                <w:sz w:val="28"/>
                <w:szCs w:val="28"/>
              </w:rPr>
              <w:t>Значение коэффициента Т</w:t>
            </w:r>
          </w:p>
        </w:tc>
      </w:tr>
      <w:tr w:rsidR="00BA0FEC" w:rsidRPr="00406CF2">
        <w:tc>
          <w:tcPr>
            <w:tcW w:w="567" w:type="dxa"/>
          </w:tcPr>
          <w:p w:rsidR="00BA0FEC" w:rsidRPr="00406CF2" w:rsidRDefault="00BA0F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CF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441" w:type="dxa"/>
          </w:tcPr>
          <w:p w:rsidR="00BA0FEC" w:rsidRPr="00406CF2" w:rsidRDefault="00BA0F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06CF2">
              <w:rPr>
                <w:rFonts w:ascii="Times New Roman" w:hAnsi="Times New Roman" w:cs="Times New Roman"/>
                <w:sz w:val="28"/>
                <w:szCs w:val="28"/>
              </w:rPr>
              <w:t>Киоск, павильон в составе торгово-остановочного комплекса</w:t>
            </w:r>
          </w:p>
        </w:tc>
        <w:tc>
          <w:tcPr>
            <w:tcW w:w="2643" w:type="dxa"/>
          </w:tcPr>
          <w:p w:rsidR="00BA0FEC" w:rsidRPr="00406CF2" w:rsidRDefault="00BA0F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CF2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</w:tr>
      <w:tr w:rsidR="00BA0FEC" w:rsidRPr="00406CF2">
        <w:tc>
          <w:tcPr>
            <w:tcW w:w="567" w:type="dxa"/>
          </w:tcPr>
          <w:p w:rsidR="00BA0FEC" w:rsidRPr="00406CF2" w:rsidRDefault="00BA0F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CF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441" w:type="dxa"/>
          </w:tcPr>
          <w:p w:rsidR="00BA0FEC" w:rsidRPr="00406CF2" w:rsidRDefault="00BA0F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06CF2">
              <w:rPr>
                <w:rFonts w:ascii="Times New Roman" w:hAnsi="Times New Roman" w:cs="Times New Roman"/>
                <w:sz w:val="28"/>
                <w:szCs w:val="28"/>
              </w:rPr>
              <w:t>Киоск, павильон (площадью до 30 кв. м)</w:t>
            </w:r>
          </w:p>
        </w:tc>
        <w:tc>
          <w:tcPr>
            <w:tcW w:w="2643" w:type="dxa"/>
          </w:tcPr>
          <w:p w:rsidR="00BA0FEC" w:rsidRPr="00406CF2" w:rsidRDefault="00BA0F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CF2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</w:tr>
      <w:tr w:rsidR="00BA0FEC" w:rsidRPr="00406CF2">
        <w:tc>
          <w:tcPr>
            <w:tcW w:w="567" w:type="dxa"/>
          </w:tcPr>
          <w:p w:rsidR="00BA0FEC" w:rsidRPr="00406CF2" w:rsidRDefault="00BA0F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CF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441" w:type="dxa"/>
          </w:tcPr>
          <w:p w:rsidR="00BA0FEC" w:rsidRPr="00406CF2" w:rsidRDefault="00BA0F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06CF2">
              <w:rPr>
                <w:rFonts w:ascii="Times New Roman" w:hAnsi="Times New Roman" w:cs="Times New Roman"/>
                <w:sz w:val="28"/>
                <w:szCs w:val="28"/>
              </w:rPr>
              <w:t>Павильон (площадью от 31 кв. м до 60 кв. м)</w:t>
            </w:r>
          </w:p>
        </w:tc>
        <w:tc>
          <w:tcPr>
            <w:tcW w:w="2643" w:type="dxa"/>
          </w:tcPr>
          <w:p w:rsidR="00BA0FEC" w:rsidRPr="00406CF2" w:rsidRDefault="00BA0F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CF2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BA0FEC" w:rsidRPr="00406CF2">
        <w:tc>
          <w:tcPr>
            <w:tcW w:w="567" w:type="dxa"/>
          </w:tcPr>
          <w:p w:rsidR="00BA0FEC" w:rsidRPr="00406CF2" w:rsidRDefault="00BA0F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CF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441" w:type="dxa"/>
          </w:tcPr>
          <w:p w:rsidR="00BA0FEC" w:rsidRPr="00406CF2" w:rsidRDefault="00BA0F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06CF2">
              <w:rPr>
                <w:rFonts w:ascii="Times New Roman" w:hAnsi="Times New Roman" w:cs="Times New Roman"/>
                <w:sz w:val="28"/>
                <w:szCs w:val="28"/>
              </w:rPr>
              <w:t>Павильон (площадью от 61 кв. м до 100 кв. м)</w:t>
            </w:r>
          </w:p>
        </w:tc>
        <w:tc>
          <w:tcPr>
            <w:tcW w:w="2643" w:type="dxa"/>
          </w:tcPr>
          <w:p w:rsidR="00BA0FEC" w:rsidRPr="00406CF2" w:rsidRDefault="00BA0F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CF2">
              <w:rPr>
                <w:rFonts w:ascii="Times New Roman" w:hAnsi="Times New Roman" w:cs="Times New Roman"/>
                <w:sz w:val="28"/>
                <w:szCs w:val="28"/>
              </w:rPr>
              <w:t>0,35</w:t>
            </w:r>
          </w:p>
        </w:tc>
      </w:tr>
      <w:tr w:rsidR="00BA0FEC" w:rsidRPr="00406CF2">
        <w:tc>
          <w:tcPr>
            <w:tcW w:w="567" w:type="dxa"/>
          </w:tcPr>
          <w:p w:rsidR="00BA0FEC" w:rsidRPr="00406CF2" w:rsidRDefault="00BA0F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CF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441" w:type="dxa"/>
          </w:tcPr>
          <w:p w:rsidR="00BA0FEC" w:rsidRPr="00406CF2" w:rsidRDefault="00BA0F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06CF2">
              <w:rPr>
                <w:rFonts w:ascii="Times New Roman" w:hAnsi="Times New Roman" w:cs="Times New Roman"/>
                <w:sz w:val="28"/>
                <w:szCs w:val="28"/>
              </w:rPr>
              <w:t>Павильон (площадью свыше 101 кв. м)</w:t>
            </w:r>
          </w:p>
        </w:tc>
        <w:tc>
          <w:tcPr>
            <w:tcW w:w="2643" w:type="dxa"/>
          </w:tcPr>
          <w:p w:rsidR="00BA0FEC" w:rsidRPr="00406CF2" w:rsidRDefault="00BA0F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CF2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BA0FEC" w:rsidRPr="00406CF2">
        <w:tc>
          <w:tcPr>
            <w:tcW w:w="567" w:type="dxa"/>
          </w:tcPr>
          <w:p w:rsidR="00BA0FEC" w:rsidRPr="00406CF2" w:rsidRDefault="00BA0F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CF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441" w:type="dxa"/>
          </w:tcPr>
          <w:p w:rsidR="00BA0FEC" w:rsidRPr="00406CF2" w:rsidRDefault="00BA0F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06CF2">
              <w:rPr>
                <w:rFonts w:ascii="Times New Roman" w:hAnsi="Times New Roman" w:cs="Times New Roman"/>
                <w:sz w:val="28"/>
                <w:szCs w:val="28"/>
              </w:rPr>
              <w:t>Сезонное (летнее) кафе</w:t>
            </w:r>
          </w:p>
        </w:tc>
        <w:tc>
          <w:tcPr>
            <w:tcW w:w="2643" w:type="dxa"/>
          </w:tcPr>
          <w:p w:rsidR="00BA0FEC" w:rsidRPr="00406CF2" w:rsidRDefault="00BA0F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CF2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</w:tbl>
    <w:p w:rsidR="00BA0FEC" w:rsidRPr="00406CF2" w:rsidRDefault="00BA0F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0FEC" w:rsidRPr="00406CF2" w:rsidRDefault="00BA0FEC" w:rsidP="005A6E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CF2">
        <w:rPr>
          <w:rFonts w:ascii="Times New Roman" w:hAnsi="Times New Roman" w:cs="Times New Roman"/>
          <w:sz w:val="28"/>
          <w:szCs w:val="28"/>
        </w:rPr>
        <w:t>Сп - коэффициент, учитывающий специализацию нестационарного торгового объекта:</w:t>
      </w:r>
    </w:p>
    <w:p w:rsidR="00BA0FEC" w:rsidRPr="00406CF2" w:rsidRDefault="00BA0F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01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6441"/>
        <w:gridCol w:w="2693"/>
      </w:tblGrid>
      <w:tr w:rsidR="00BA0FEC" w:rsidRPr="00406CF2">
        <w:tc>
          <w:tcPr>
            <w:tcW w:w="567" w:type="dxa"/>
            <w:vAlign w:val="center"/>
          </w:tcPr>
          <w:p w:rsidR="00BA0FEC" w:rsidRPr="00406CF2" w:rsidRDefault="00BA0F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406CF2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6441" w:type="dxa"/>
            <w:vAlign w:val="center"/>
          </w:tcPr>
          <w:p w:rsidR="00BA0FEC" w:rsidRPr="00406CF2" w:rsidRDefault="00BA0F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CF2">
              <w:rPr>
                <w:rFonts w:ascii="Times New Roman" w:hAnsi="Times New Roman" w:cs="Times New Roman"/>
                <w:sz w:val="28"/>
                <w:szCs w:val="28"/>
              </w:rPr>
              <w:t>Специализация нестационарного торгового объекта</w:t>
            </w:r>
          </w:p>
        </w:tc>
        <w:tc>
          <w:tcPr>
            <w:tcW w:w="2693" w:type="dxa"/>
            <w:vAlign w:val="center"/>
          </w:tcPr>
          <w:p w:rsidR="00BA0FEC" w:rsidRPr="00406CF2" w:rsidRDefault="00BA0F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CF2">
              <w:rPr>
                <w:rFonts w:ascii="Times New Roman" w:hAnsi="Times New Roman" w:cs="Times New Roman"/>
                <w:sz w:val="28"/>
                <w:szCs w:val="28"/>
              </w:rPr>
              <w:t>Значение коэффициента Сп</w:t>
            </w:r>
          </w:p>
        </w:tc>
      </w:tr>
      <w:tr w:rsidR="00BA0FEC" w:rsidRPr="00406CF2">
        <w:tc>
          <w:tcPr>
            <w:tcW w:w="567" w:type="dxa"/>
            <w:vAlign w:val="center"/>
          </w:tcPr>
          <w:p w:rsidR="00BA0FEC" w:rsidRPr="00406CF2" w:rsidRDefault="00BA0FEC" w:rsidP="005A6E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CF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441" w:type="dxa"/>
          </w:tcPr>
          <w:p w:rsidR="00BA0FEC" w:rsidRPr="00406CF2" w:rsidRDefault="00BA0F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06CF2">
              <w:rPr>
                <w:rFonts w:ascii="Times New Roman" w:hAnsi="Times New Roman" w:cs="Times New Roman"/>
                <w:sz w:val="28"/>
                <w:szCs w:val="28"/>
              </w:rPr>
              <w:t>Бытовые услуги</w:t>
            </w:r>
          </w:p>
        </w:tc>
        <w:tc>
          <w:tcPr>
            <w:tcW w:w="2693" w:type="dxa"/>
            <w:vAlign w:val="center"/>
          </w:tcPr>
          <w:p w:rsidR="00BA0FEC" w:rsidRPr="00406CF2" w:rsidRDefault="00BA0FEC" w:rsidP="005A6E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CF2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BA0FEC" w:rsidRPr="00406CF2">
        <w:tc>
          <w:tcPr>
            <w:tcW w:w="567" w:type="dxa"/>
            <w:vAlign w:val="center"/>
          </w:tcPr>
          <w:p w:rsidR="00BA0FEC" w:rsidRPr="00406CF2" w:rsidRDefault="00BA0FEC" w:rsidP="005A6E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CF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441" w:type="dxa"/>
          </w:tcPr>
          <w:p w:rsidR="00BA0FEC" w:rsidRPr="00406CF2" w:rsidRDefault="00BA0F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06CF2">
              <w:rPr>
                <w:rFonts w:ascii="Times New Roman" w:hAnsi="Times New Roman" w:cs="Times New Roman"/>
                <w:sz w:val="28"/>
                <w:szCs w:val="28"/>
              </w:rPr>
              <w:t>Лотерейные билеты (официально зарегистрированных государственных лотерей)</w:t>
            </w:r>
          </w:p>
        </w:tc>
        <w:tc>
          <w:tcPr>
            <w:tcW w:w="2693" w:type="dxa"/>
            <w:vAlign w:val="center"/>
          </w:tcPr>
          <w:p w:rsidR="00BA0FEC" w:rsidRPr="00406CF2" w:rsidRDefault="00BA0FEC" w:rsidP="005A6E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CF2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BA0FEC" w:rsidRPr="00406CF2">
        <w:tc>
          <w:tcPr>
            <w:tcW w:w="567" w:type="dxa"/>
            <w:vAlign w:val="center"/>
          </w:tcPr>
          <w:p w:rsidR="00BA0FEC" w:rsidRPr="00406CF2" w:rsidRDefault="00BA0FEC" w:rsidP="005A6E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CF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441" w:type="dxa"/>
          </w:tcPr>
          <w:p w:rsidR="00BA0FEC" w:rsidRPr="00406CF2" w:rsidRDefault="00BA0F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06CF2">
              <w:rPr>
                <w:rFonts w:ascii="Times New Roman" w:hAnsi="Times New Roman" w:cs="Times New Roman"/>
                <w:sz w:val="28"/>
                <w:szCs w:val="28"/>
              </w:rPr>
              <w:t>Проездные билеты</w:t>
            </w:r>
          </w:p>
        </w:tc>
        <w:tc>
          <w:tcPr>
            <w:tcW w:w="2693" w:type="dxa"/>
            <w:vAlign w:val="center"/>
          </w:tcPr>
          <w:p w:rsidR="00BA0FEC" w:rsidRPr="00406CF2" w:rsidRDefault="00BA0FEC" w:rsidP="005A6E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CF2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</w:tr>
      <w:tr w:rsidR="00BA0FEC" w:rsidRPr="00406CF2">
        <w:tc>
          <w:tcPr>
            <w:tcW w:w="567" w:type="dxa"/>
            <w:vAlign w:val="center"/>
          </w:tcPr>
          <w:p w:rsidR="00BA0FEC" w:rsidRPr="00406CF2" w:rsidRDefault="00BA0FEC" w:rsidP="005A6E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CF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441" w:type="dxa"/>
          </w:tcPr>
          <w:p w:rsidR="00BA0FEC" w:rsidRPr="00406CF2" w:rsidRDefault="00BA0F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06CF2">
              <w:rPr>
                <w:rFonts w:ascii="Times New Roman" w:hAnsi="Times New Roman" w:cs="Times New Roman"/>
                <w:sz w:val="28"/>
                <w:szCs w:val="28"/>
              </w:rPr>
              <w:t>Периодическая печатная продукция</w:t>
            </w:r>
          </w:p>
        </w:tc>
        <w:tc>
          <w:tcPr>
            <w:tcW w:w="2693" w:type="dxa"/>
            <w:vAlign w:val="center"/>
          </w:tcPr>
          <w:p w:rsidR="00BA0FEC" w:rsidRPr="00406CF2" w:rsidRDefault="00BA0FEC" w:rsidP="005A6E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CF2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BA0FEC" w:rsidRPr="00406CF2">
        <w:tc>
          <w:tcPr>
            <w:tcW w:w="567" w:type="dxa"/>
            <w:vAlign w:val="center"/>
          </w:tcPr>
          <w:p w:rsidR="00BA0FEC" w:rsidRPr="00406CF2" w:rsidRDefault="00BA0FEC" w:rsidP="005A6E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CF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441" w:type="dxa"/>
          </w:tcPr>
          <w:p w:rsidR="00BA0FEC" w:rsidRPr="00406CF2" w:rsidRDefault="00BA0F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06CF2">
              <w:rPr>
                <w:rFonts w:ascii="Times New Roman" w:hAnsi="Times New Roman" w:cs="Times New Roman"/>
                <w:sz w:val="28"/>
                <w:szCs w:val="28"/>
              </w:rPr>
              <w:t>Хлебобулочные и выпечные изделия в промышленной упаковке</w:t>
            </w:r>
          </w:p>
        </w:tc>
        <w:tc>
          <w:tcPr>
            <w:tcW w:w="2693" w:type="dxa"/>
            <w:vAlign w:val="center"/>
          </w:tcPr>
          <w:p w:rsidR="00BA0FEC" w:rsidRPr="00406CF2" w:rsidRDefault="00BA0FEC" w:rsidP="005A6E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CF2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BA0FEC" w:rsidRPr="00406CF2">
        <w:tc>
          <w:tcPr>
            <w:tcW w:w="567" w:type="dxa"/>
            <w:vAlign w:val="center"/>
          </w:tcPr>
          <w:p w:rsidR="00BA0FEC" w:rsidRPr="00406CF2" w:rsidRDefault="00BA0FEC" w:rsidP="005A6E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CF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441" w:type="dxa"/>
          </w:tcPr>
          <w:p w:rsidR="00BA0FEC" w:rsidRPr="00406CF2" w:rsidRDefault="00BA0F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06CF2">
              <w:rPr>
                <w:rFonts w:ascii="Times New Roman" w:hAnsi="Times New Roman" w:cs="Times New Roman"/>
                <w:sz w:val="28"/>
                <w:szCs w:val="28"/>
              </w:rPr>
              <w:t>Бакалейно-кондитерские товары</w:t>
            </w:r>
          </w:p>
        </w:tc>
        <w:tc>
          <w:tcPr>
            <w:tcW w:w="2693" w:type="dxa"/>
            <w:vAlign w:val="center"/>
          </w:tcPr>
          <w:p w:rsidR="00BA0FEC" w:rsidRPr="00406CF2" w:rsidRDefault="00BA0FEC" w:rsidP="005A6E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CF2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</w:tr>
      <w:tr w:rsidR="00BA0FEC" w:rsidRPr="00406CF2">
        <w:tc>
          <w:tcPr>
            <w:tcW w:w="567" w:type="dxa"/>
            <w:vAlign w:val="center"/>
          </w:tcPr>
          <w:p w:rsidR="00BA0FEC" w:rsidRPr="00406CF2" w:rsidRDefault="00BA0FEC" w:rsidP="005A6E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CF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441" w:type="dxa"/>
          </w:tcPr>
          <w:p w:rsidR="00BA0FEC" w:rsidRPr="00406CF2" w:rsidRDefault="00BA0F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06CF2">
              <w:rPr>
                <w:rFonts w:ascii="Times New Roman" w:hAnsi="Times New Roman" w:cs="Times New Roman"/>
                <w:sz w:val="28"/>
                <w:szCs w:val="28"/>
              </w:rPr>
              <w:t>Услуга общественного питания</w:t>
            </w:r>
          </w:p>
        </w:tc>
        <w:tc>
          <w:tcPr>
            <w:tcW w:w="2693" w:type="dxa"/>
            <w:vAlign w:val="center"/>
          </w:tcPr>
          <w:p w:rsidR="00BA0FEC" w:rsidRPr="00406CF2" w:rsidRDefault="00BA0FEC" w:rsidP="005A6E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CF2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</w:tr>
      <w:tr w:rsidR="00BA0FEC" w:rsidRPr="00406CF2">
        <w:tc>
          <w:tcPr>
            <w:tcW w:w="567" w:type="dxa"/>
            <w:vAlign w:val="center"/>
          </w:tcPr>
          <w:p w:rsidR="00BA0FEC" w:rsidRPr="00406CF2" w:rsidRDefault="00BA0FEC" w:rsidP="005A6E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CF2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441" w:type="dxa"/>
          </w:tcPr>
          <w:p w:rsidR="00BA0FEC" w:rsidRPr="00406CF2" w:rsidRDefault="00BA0F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06CF2">
              <w:rPr>
                <w:rFonts w:ascii="Times New Roman" w:hAnsi="Times New Roman" w:cs="Times New Roman"/>
                <w:sz w:val="28"/>
                <w:szCs w:val="28"/>
              </w:rPr>
              <w:t>Продов</w:t>
            </w:r>
            <w:bookmarkStart w:id="2" w:name="_GoBack"/>
            <w:bookmarkEnd w:id="2"/>
            <w:r w:rsidRPr="00406CF2">
              <w:rPr>
                <w:rFonts w:ascii="Times New Roman" w:hAnsi="Times New Roman" w:cs="Times New Roman"/>
                <w:sz w:val="28"/>
                <w:szCs w:val="28"/>
              </w:rPr>
              <w:t>ольственные товары</w:t>
            </w:r>
          </w:p>
        </w:tc>
        <w:tc>
          <w:tcPr>
            <w:tcW w:w="2693" w:type="dxa"/>
            <w:vAlign w:val="center"/>
          </w:tcPr>
          <w:p w:rsidR="00BA0FEC" w:rsidRPr="00406CF2" w:rsidRDefault="00BA0FEC" w:rsidP="005A6E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CF2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</w:tr>
      <w:tr w:rsidR="00BA0FEC" w:rsidRPr="00406CF2">
        <w:tc>
          <w:tcPr>
            <w:tcW w:w="567" w:type="dxa"/>
            <w:vAlign w:val="center"/>
          </w:tcPr>
          <w:p w:rsidR="00BA0FEC" w:rsidRPr="00406CF2" w:rsidRDefault="00BA0FEC" w:rsidP="005A6E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CF2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441" w:type="dxa"/>
          </w:tcPr>
          <w:p w:rsidR="00BA0FEC" w:rsidRPr="00406CF2" w:rsidRDefault="00BA0F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06CF2">
              <w:rPr>
                <w:rFonts w:ascii="Times New Roman" w:hAnsi="Times New Roman" w:cs="Times New Roman"/>
                <w:sz w:val="28"/>
                <w:szCs w:val="28"/>
              </w:rPr>
              <w:t>Непродовольственные товары</w:t>
            </w:r>
          </w:p>
        </w:tc>
        <w:tc>
          <w:tcPr>
            <w:tcW w:w="2693" w:type="dxa"/>
            <w:vAlign w:val="center"/>
          </w:tcPr>
          <w:p w:rsidR="00BA0FEC" w:rsidRPr="00406CF2" w:rsidRDefault="00BA0FEC" w:rsidP="005A6E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CF2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</w:tr>
      <w:tr w:rsidR="00BA0FEC" w:rsidRPr="00406CF2">
        <w:tc>
          <w:tcPr>
            <w:tcW w:w="567" w:type="dxa"/>
            <w:vAlign w:val="center"/>
          </w:tcPr>
          <w:p w:rsidR="00BA0FEC" w:rsidRPr="00406CF2" w:rsidRDefault="00BA0FEC" w:rsidP="005A6E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CF2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441" w:type="dxa"/>
          </w:tcPr>
          <w:p w:rsidR="00BA0FEC" w:rsidRPr="00406CF2" w:rsidRDefault="00BA0F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06CF2">
              <w:rPr>
                <w:rFonts w:ascii="Times New Roman" w:hAnsi="Times New Roman" w:cs="Times New Roman"/>
                <w:sz w:val="28"/>
                <w:szCs w:val="28"/>
              </w:rPr>
              <w:t>Мороженое и прохладительные напитки</w:t>
            </w:r>
          </w:p>
        </w:tc>
        <w:tc>
          <w:tcPr>
            <w:tcW w:w="2693" w:type="dxa"/>
            <w:vAlign w:val="center"/>
          </w:tcPr>
          <w:p w:rsidR="00BA0FEC" w:rsidRPr="00406CF2" w:rsidRDefault="00BA0FEC" w:rsidP="005A6E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CF2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</w:tr>
      <w:tr w:rsidR="00BA0FEC" w:rsidRPr="00406CF2">
        <w:tc>
          <w:tcPr>
            <w:tcW w:w="567" w:type="dxa"/>
            <w:vAlign w:val="center"/>
          </w:tcPr>
          <w:p w:rsidR="00BA0FEC" w:rsidRPr="00406CF2" w:rsidRDefault="00BA0FEC" w:rsidP="005A6E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CF2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441" w:type="dxa"/>
          </w:tcPr>
          <w:p w:rsidR="00BA0FEC" w:rsidRPr="00406CF2" w:rsidRDefault="00BA0F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06CF2">
              <w:rPr>
                <w:rFonts w:ascii="Times New Roman" w:hAnsi="Times New Roman" w:cs="Times New Roman"/>
                <w:sz w:val="28"/>
                <w:szCs w:val="28"/>
              </w:rPr>
              <w:t>Плодоовощная продукция сельскохозяйственной переработки</w:t>
            </w:r>
          </w:p>
        </w:tc>
        <w:tc>
          <w:tcPr>
            <w:tcW w:w="2693" w:type="dxa"/>
            <w:vAlign w:val="center"/>
          </w:tcPr>
          <w:p w:rsidR="00BA0FEC" w:rsidRPr="00406CF2" w:rsidRDefault="00BA0FEC" w:rsidP="005A6E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CF2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</w:tr>
      <w:tr w:rsidR="00BA0FEC" w:rsidRPr="00406CF2">
        <w:tc>
          <w:tcPr>
            <w:tcW w:w="567" w:type="dxa"/>
            <w:vAlign w:val="center"/>
          </w:tcPr>
          <w:p w:rsidR="00BA0FEC" w:rsidRPr="00406CF2" w:rsidRDefault="00BA0FEC" w:rsidP="005A6E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CF2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441" w:type="dxa"/>
          </w:tcPr>
          <w:p w:rsidR="00BA0FEC" w:rsidRPr="00406CF2" w:rsidRDefault="00BA0F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06CF2">
              <w:rPr>
                <w:rFonts w:ascii="Times New Roman" w:hAnsi="Times New Roman" w:cs="Times New Roman"/>
                <w:sz w:val="28"/>
                <w:szCs w:val="28"/>
              </w:rPr>
              <w:t>Универсальные (продовольственные и непродовольственные) товары</w:t>
            </w:r>
          </w:p>
        </w:tc>
        <w:tc>
          <w:tcPr>
            <w:tcW w:w="2693" w:type="dxa"/>
            <w:vAlign w:val="center"/>
          </w:tcPr>
          <w:p w:rsidR="00BA0FEC" w:rsidRPr="00406CF2" w:rsidRDefault="00BA0FEC" w:rsidP="005A6E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CF2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</w:tr>
      <w:tr w:rsidR="00BA0FEC" w:rsidRPr="00406CF2">
        <w:tc>
          <w:tcPr>
            <w:tcW w:w="567" w:type="dxa"/>
          </w:tcPr>
          <w:p w:rsidR="00BA0FEC" w:rsidRPr="00406CF2" w:rsidRDefault="00BA0F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CF2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441" w:type="dxa"/>
          </w:tcPr>
          <w:p w:rsidR="00BA0FEC" w:rsidRPr="00406CF2" w:rsidRDefault="00BA0F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06CF2">
              <w:rPr>
                <w:rFonts w:ascii="Times New Roman" w:hAnsi="Times New Roman" w:cs="Times New Roman"/>
                <w:sz w:val="28"/>
                <w:szCs w:val="28"/>
              </w:rPr>
              <w:t>Цветы живые и искусственные</w:t>
            </w:r>
          </w:p>
        </w:tc>
        <w:tc>
          <w:tcPr>
            <w:tcW w:w="2693" w:type="dxa"/>
          </w:tcPr>
          <w:p w:rsidR="00BA0FEC" w:rsidRPr="00406CF2" w:rsidRDefault="00BA0F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CF2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</w:tr>
    </w:tbl>
    <w:p w:rsidR="00BA0FEC" w:rsidRPr="00406CF2" w:rsidRDefault="00BA0F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0FEC" w:rsidRPr="00406CF2" w:rsidRDefault="00BA0F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6CF2">
        <w:rPr>
          <w:rFonts w:ascii="Times New Roman" w:hAnsi="Times New Roman" w:cs="Times New Roman"/>
          <w:sz w:val="28"/>
          <w:szCs w:val="28"/>
        </w:rPr>
        <w:t>S - площадь нестационарного торгового объекта;</w:t>
      </w:r>
    </w:p>
    <w:p w:rsidR="00BA0FEC" w:rsidRPr="00406CF2" w:rsidRDefault="00BA0F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6CF2">
        <w:rPr>
          <w:rFonts w:ascii="Times New Roman" w:hAnsi="Times New Roman" w:cs="Times New Roman"/>
          <w:sz w:val="28"/>
          <w:szCs w:val="28"/>
        </w:rPr>
        <w:t>К - коэффициент, применяемый для производителей продукции общественного питания, продовольственных товаров, в том числе сельскохозяйственной продукции и продукции ее переработки, реализующих производимую продукцию, равный 0,5.</w:t>
      </w:r>
    </w:p>
    <w:p w:rsidR="00BA0FEC" w:rsidRDefault="00BA0F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0FEC" w:rsidRPr="00406CF2" w:rsidRDefault="00BA0F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0FEC" w:rsidRDefault="00BA0FEC" w:rsidP="005A6E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BA0FEC" w:rsidRDefault="00BA0FEC" w:rsidP="005A6E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Ивановского сельского поселения</w:t>
      </w:r>
    </w:p>
    <w:p w:rsidR="00BA0FEC" w:rsidRPr="00406CF2" w:rsidRDefault="00BA0FEC" w:rsidP="005A6E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Красноармейского района                                                               А.А. Помеляйко</w:t>
      </w:r>
    </w:p>
    <w:p w:rsidR="00BA0FEC" w:rsidRPr="00406CF2" w:rsidRDefault="00BA0F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0FEC" w:rsidRDefault="00BA0F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0FEC" w:rsidRDefault="00BA0F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0FEC" w:rsidRDefault="00BA0F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0FEC" w:rsidRDefault="00BA0F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0FEC" w:rsidRDefault="00BA0F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0FEC" w:rsidRDefault="00BA0F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0FEC" w:rsidRDefault="00BA0F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0FEC" w:rsidRDefault="00BA0F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0FEC" w:rsidRDefault="00BA0F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0FEC" w:rsidRDefault="00BA0F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0FEC" w:rsidRDefault="00BA0F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0FEC" w:rsidRDefault="00BA0F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0FEC" w:rsidRDefault="00BA0F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0FEC" w:rsidRDefault="00BA0F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0FEC" w:rsidRDefault="00BA0F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0FEC" w:rsidRDefault="00BA0F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0FEC" w:rsidRDefault="00BA0F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0FEC" w:rsidRDefault="00BA0F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0FEC" w:rsidRDefault="00BA0F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0FEC" w:rsidRDefault="00BA0F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0FEC" w:rsidRDefault="00BA0F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0FEC" w:rsidRDefault="00BA0F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0FEC" w:rsidRPr="00406CF2" w:rsidRDefault="00BA0FEC" w:rsidP="00316CF6">
      <w:pPr>
        <w:pStyle w:val="ConsPlusNormal"/>
        <w:ind w:left="5529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Pr="00406C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BA0FEC" w:rsidRDefault="00BA0FEC" w:rsidP="00316CF6">
      <w:pPr>
        <w:pStyle w:val="ConsPlusNormal"/>
        <w:ind w:left="5529"/>
        <w:rPr>
          <w:rFonts w:ascii="Times New Roman" w:hAnsi="Times New Roman" w:cs="Times New Roman"/>
          <w:sz w:val="28"/>
          <w:szCs w:val="28"/>
        </w:rPr>
      </w:pPr>
    </w:p>
    <w:p w:rsidR="00BA0FEC" w:rsidRDefault="00BA0FEC" w:rsidP="00316CF6">
      <w:pPr>
        <w:pStyle w:val="ConsPlusNormal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УТВЕРЖДЕНА</w:t>
      </w:r>
    </w:p>
    <w:p w:rsidR="00BA0FEC" w:rsidRDefault="00BA0FEC" w:rsidP="00316CF6">
      <w:pPr>
        <w:pStyle w:val="ConsPlusNormal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06CF2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ем администрации Ивановского сельского поселения</w:t>
      </w:r>
    </w:p>
    <w:p w:rsidR="00BA0FEC" w:rsidRDefault="00BA0FEC" w:rsidP="00316CF6">
      <w:pPr>
        <w:pStyle w:val="ConsPlusNormal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Красноармейского района</w:t>
      </w:r>
    </w:p>
    <w:p w:rsidR="00BA0FEC" w:rsidRPr="00406CF2" w:rsidRDefault="00BA0FEC" w:rsidP="00316CF6">
      <w:pPr>
        <w:pStyle w:val="ConsPlusNormal"/>
        <w:ind w:left="5529"/>
        <w:jc w:val="both"/>
        <w:rPr>
          <w:rFonts w:ascii="Times New Roman" w:hAnsi="Times New Roman" w:cs="Times New Roman"/>
          <w:sz w:val="28"/>
          <w:szCs w:val="28"/>
        </w:rPr>
      </w:pPr>
      <w:r w:rsidRPr="00406CF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03 мая 2018 года № 45</w:t>
      </w:r>
    </w:p>
    <w:p w:rsidR="00BA0FEC" w:rsidRDefault="00BA0FEC" w:rsidP="002258C4">
      <w:pPr>
        <w:pStyle w:val="ConsPlusNormal"/>
        <w:ind w:left="5529"/>
        <w:outlineLvl w:val="0"/>
        <w:rPr>
          <w:rFonts w:ascii="Times New Roman" w:hAnsi="Times New Roman" w:cs="Times New Roman"/>
          <w:sz w:val="28"/>
          <w:szCs w:val="28"/>
        </w:rPr>
      </w:pPr>
    </w:p>
    <w:p w:rsidR="00BA0FEC" w:rsidRPr="00CB453E" w:rsidRDefault="00BA0FEC" w:rsidP="002258C4">
      <w:pPr>
        <w:pStyle w:val="ConsPlusNormal"/>
        <w:ind w:left="5529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B453E"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BA0FEC" w:rsidRPr="00CB453E" w:rsidRDefault="00BA0FEC" w:rsidP="002258C4">
      <w:pPr>
        <w:pStyle w:val="ConsPlusNormal"/>
        <w:ind w:left="5529"/>
        <w:rPr>
          <w:rFonts w:ascii="Times New Roman" w:hAnsi="Times New Roman" w:cs="Times New Roman"/>
          <w:sz w:val="28"/>
          <w:szCs w:val="28"/>
        </w:rPr>
      </w:pPr>
    </w:p>
    <w:p w:rsidR="00BA0FEC" w:rsidRPr="00CB453E" w:rsidRDefault="00BA0FEC" w:rsidP="002258C4">
      <w:pPr>
        <w:pStyle w:val="ConsPlusNormal"/>
        <w:ind w:left="5529"/>
        <w:rPr>
          <w:rFonts w:ascii="Times New Roman" w:hAnsi="Times New Roman" w:cs="Times New Roman"/>
          <w:sz w:val="28"/>
          <w:szCs w:val="28"/>
        </w:rPr>
      </w:pPr>
      <w:r w:rsidRPr="00CB453E">
        <w:rPr>
          <w:rFonts w:ascii="Times New Roman" w:hAnsi="Times New Roman" w:cs="Times New Roman"/>
          <w:sz w:val="28"/>
          <w:szCs w:val="28"/>
        </w:rPr>
        <w:t>УТВЕРЖДЕН</w:t>
      </w:r>
    </w:p>
    <w:p w:rsidR="00BA0FEC" w:rsidRPr="00CB453E" w:rsidRDefault="00BA0FEC" w:rsidP="002258C4">
      <w:pPr>
        <w:pStyle w:val="ConsPlusNormal"/>
        <w:ind w:left="5529"/>
        <w:rPr>
          <w:rFonts w:ascii="Times New Roman" w:hAnsi="Times New Roman" w:cs="Times New Roman"/>
          <w:sz w:val="28"/>
          <w:szCs w:val="28"/>
        </w:rPr>
      </w:pPr>
      <w:r w:rsidRPr="00CB453E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Ивановского</w:t>
      </w:r>
      <w:r w:rsidRPr="00CB453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A0FEC" w:rsidRPr="00CB453E" w:rsidRDefault="00BA0FEC" w:rsidP="002258C4">
      <w:pPr>
        <w:pStyle w:val="ConsPlusNormal"/>
        <w:ind w:left="5529"/>
        <w:rPr>
          <w:rFonts w:ascii="Times New Roman" w:hAnsi="Times New Roman" w:cs="Times New Roman"/>
          <w:sz w:val="28"/>
          <w:szCs w:val="28"/>
        </w:rPr>
      </w:pPr>
      <w:r w:rsidRPr="00CB453E">
        <w:rPr>
          <w:rFonts w:ascii="Times New Roman" w:hAnsi="Times New Roman" w:cs="Times New Roman"/>
          <w:sz w:val="28"/>
          <w:szCs w:val="28"/>
        </w:rPr>
        <w:t>Красноармейского района</w:t>
      </w:r>
    </w:p>
    <w:p w:rsidR="00BA0FEC" w:rsidRDefault="00BA0FEC" w:rsidP="002258C4">
      <w:pPr>
        <w:pStyle w:val="ConsPlusNormal"/>
        <w:ind w:left="5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 июня 2017 года № 87</w:t>
      </w:r>
    </w:p>
    <w:p w:rsidR="00BA0FEC" w:rsidRDefault="00BA0FEC" w:rsidP="00940DF8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(в редакции постановления</w:t>
      </w:r>
    </w:p>
    <w:p w:rsidR="00BA0FEC" w:rsidRDefault="00BA0FEC" w:rsidP="00940DF8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Pr="0095738F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BA0FEC" w:rsidRDefault="00BA0FEC" w:rsidP="00940DF8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Ивановского сельского поселения</w:t>
      </w:r>
      <w:r w:rsidRPr="009573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0FEC" w:rsidRPr="007354E7" w:rsidRDefault="00BA0FEC" w:rsidP="00940DF8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95738F">
        <w:rPr>
          <w:rFonts w:ascii="Times New Roman" w:hAnsi="Times New Roman" w:cs="Times New Roman"/>
          <w:sz w:val="28"/>
          <w:szCs w:val="28"/>
        </w:rPr>
        <w:t>Красноармей</w:t>
      </w:r>
      <w:r>
        <w:rPr>
          <w:rFonts w:ascii="Times New Roman" w:hAnsi="Times New Roman" w:cs="Times New Roman"/>
          <w:sz w:val="28"/>
          <w:szCs w:val="28"/>
        </w:rPr>
        <w:t>ского</w:t>
      </w:r>
      <w:r w:rsidRPr="0095738F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BA0FEC" w:rsidRPr="00CB453E" w:rsidRDefault="00BA0FEC" w:rsidP="00940DF8">
      <w:pPr>
        <w:pStyle w:val="ConsPlusNormal"/>
        <w:ind w:left="5529"/>
        <w:jc w:val="both"/>
        <w:rPr>
          <w:rFonts w:ascii="Times New Roman" w:hAnsi="Times New Roman" w:cs="Times New Roman"/>
          <w:sz w:val="28"/>
          <w:szCs w:val="28"/>
        </w:rPr>
      </w:pPr>
      <w:r w:rsidRPr="007354E7">
        <w:rPr>
          <w:rFonts w:ascii="Times New Roman" w:hAnsi="Times New Roman" w:cs="Times New Roman"/>
          <w:sz w:val="28"/>
          <w:szCs w:val="28"/>
        </w:rPr>
        <w:t>от___________________№_____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A0FEC" w:rsidRPr="00CB453E" w:rsidRDefault="00BA0F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0FEC" w:rsidRDefault="00BA0FEC" w:rsidP="002258C4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P773"/>
      <w:bookmarkEnd w:id="3"/>
    </w:p>
    <w:p w:rsidR="00BA0FEC" w:rsidRPr="00CB453E" w:rsidRDefault="00BA0FEC" w:rsidP="002258C4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453E">
        <w:rPr>
          <w:rFonts w:ascii="Times New Roman" w:hAnsi="Times New Roman" w:cs="Times New Roman"/>
          <w:b/>
          <w:bCs/>
          <w:sz w:val="28"/>
          <w:szCs w:val="28"/>
        </w:rPr>
        <w:t>СОСТАВ</w:t>
      </w:r>
    </w:p>
    <w:p w:rsidR="00BA0FEC" w:rsidRPr="00CB453E" w:rsidRDefault="00BA0FEC" w:rsidP="002258C4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453E">
        <w:rPr>
          <w:rFonts w:ascii="Times New Roman" w:hAnsi="Times New Roman" w:cs="Times New Roman"/>
          <w:b/>
          <w:bCs/>
          <w:sz w:val="28"/>
          <w:szCs w:val="28"/>
        </w:rPr>
        <w:t>комиссии по проведению конкурса</w:t>
      </w:r>
    </w:p>
    <w:p w:rsidR="00BA0FEC" w:rsidRPr="00CB453E" w:rsidRDefault="00BA0FEC" w:rsidP="002258C4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453E">
        <w:rPr>
          <w:rFonts w:ascii="Times New Roman" w:hAnsi="Times New Roman" w:cs="Times New Roman"/>
          <w:b/>
          <w:bCs/>
          <w:sz w:val="28"/>
          <w:szCs w:val="28"/>
        </w:rPr>
        <w:t>на право размещения нестационарных торговых объектов</w:t>
      </w:r>
    </w:p>
    <w:p w:rsidR="00BA0FEC" w:rsidRPr="00CB453E" w:rsidRDefault="00BA0FEC" w:rsidP="002258C4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453E">
        <w:rPr>
          <w:rFonts w:ascii="Times New Roman" w:hAnsi="Times New Roman" w:cs="Times New Roman"/>
          <w:b/>
          <w:bCs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b/>
          <w:bCs/>
          <w:sz w:val="28"/>
          <w:szCs w:val="28"/>
        </w:rPr>
        <w:t>Ивановского</w:t>
      </w:r>
      <w:r w:rsidRPr="00CB453E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</w:p>
    <w:p w:rsidR="00BA0FEC" w:rsidRPr="00CB453E" w:rsidRDefault="00BA0FEC" w:rsidP="002258C4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453E">
        <w:rPr>
          <w:rFonts w:ascii="Times New Roman" w:hAnsi="Times New Roman" w:cs="Times New Roman"/>
          <w:b/>
          <w:bCs/>
          <w:sz w:val="28"/>
          <w:szCs w:val="28"/>
        </w:rPr>
        <w:t>Красноармейского района</w:t>
      </w:r>
    </w:p>
    <w:p w:rsidR="00BA0FEC" w:rsidRDefault="00BA0FEC" w:rsidP="002258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0FEC" w:rsidRPr="00CB453E" w:rsidRDefault="00BA0FEC" w:rsidP="002258C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-106" w:type="dxa"/>
        <w:tblLook w:val="01E0"/>
      </w:tblPr>
      <w:tblGrid>
        <w:gridCol w:w="3165"/>
        <w:gridCol w:w="538"/>
        <w:gridCol w:w="6151"/>
      </w:tblGrid>
      <w:tr w:rsidR="00BA0FEC" w:rsidRPr="00CB453E">
        <w:tc>
          <w:tcPr>
            <w:tcW w:w="1606" w:type="pct"/>
          </w:tcPr>
          <w:p w:rsidR="00BA0FEC" w:rsidRDefault="00BA0FEC" w:rsidP="0073032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Левченко</w:t>
            </w:r>
          </w:p>
          <w:p w:rsidR="00BA0FEC" w:rsidRPr="00CB453E" w:rsidRDefault="00BA0FEC" w:rsidP="0073032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Юрий Петрович</w:t>
            </w:r>
          </w:p>
        </w:tc>
        <w:tc>
          <w:tcPr>
            <w:tcW w:w="273" w:type="pct"/>
          </w:tcPr>
          <w:p w:rsidR="00BA0FEC" w:rsidRPr="00CB453E" w:rsidRDefault="00BA0FEC" w:rsidP="009C417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53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21" w:type="pct"/>
          </w:tcPr>
          <w:p w:rsidR="00BA0FEC" w:rsidRPr="00CB453E" w:rsidRDefault="00BA0FEC" w:rsidP="0073032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B453E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Ивановского</w:t>
            </w:r>
            <w:r w:rsidRPr="00CB453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Красноармейского района, </w:t>
            </w:r>
          </w:p>
          <w:p w:rsidR="00BA0FEC" w:rsidRDefault="00BA0FEC" w:rsidP="00524EB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B453E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комиссии;</w:t>
            </w:r>
          </w:p>
          <w:p w:rsidR="00BA0FEC" w:rsidRPr="00CB453E" w:rsidRDefault="00BA0FEC" w:rsidP="00524EB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FEC" w:rsidRPr="00CB453E">
        <w:tc>
          <w:tcPr>
            <w:tcW w:w="1606" w:type="pct"/>
          </w:tcPr>
          <w:p w:rsidR="00BA0FEC" w:rsidRDefault="00BA0FEC" w:rsidP="0073032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Дондук</w:t>
            </w:r>
          </w:p>
          <w:p w:rsidR="00BA0FEC" w:rsidRPr="00CB453E" w:rsidRDefault="00BA0FEC" w:rsidP="0073032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Александровна</w:t>
            </w:r>
          </w:p>
        </w:tc>
        <w:tc>
          <w:tcPr>
            <w:tcW w:w="273" w:type="pct"/>
          </w:tcPr>
          <w:p w:rsidR="00BA0FEC" w:rsidRPr="00CB453E" w:rsidRDefault="00BA0FEC" w:rsidP="009C417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53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21" w:type="pct"/>
          </w:tcPr>
          <w:p w:rsidR="00BA0FEC" w:rsidRPr="00CB453E" w:rsidRDefault="00BA0FEC" w:rsidP="0073032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B453E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общего</w:t>
            </w:r>
            <w:r w:rsidRPr="00CB453E">
              <w:rPr>
                <w:rFonts w:ascii="Times New Roman" w:hAnsi="Times New Roman" w:cs="Times New Roman"/>
                <w:sz w:val="28"/>
                <w:szCs w:val="28"/>
              </w:rPr>
              <w:t xml:space="preserve"> отдела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Ивановского</w:t>
            </w:r>
            <w:r w:rsidRPr="00CB453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Красноармейского района, </w:t>
            </w:r>
          </w:p>
          <w:p w:rsidR="00BA0FEC" w:rsidRDefault="00BA0FEC" w:rsidP="00524EB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B453E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комиссии;</w:t>
            </w:r>
          </w:p>
          <w:p w:rsidR="00BA0FEC" w:rsidRPr="00CB453E" w:rsidRDefault="00BA0FEC" w:rsidP="00524EB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FEC" w:rsidRPr="00CB453E">
        <w:trPr>
          <w:trHeight w:val="1447"/>
        </w:trPr>
        <w:tc>
          <w:tcPr>
            <w:tcW w:w="1606" w:type="pct"/>
          </w:tcPr>
          <w:p w:rsidR="00BA0FEC" w:rsidRDefault="00BA0FEC" w:rsidP="0073032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Ялунина </w:t>
            </w:r>
          </w:p>
          <w:p w:rsidR="00BA0FEC" w:rsidRDefault="00BA0FEC" w:rsidP="0073032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</w:t>
            </w:r>
          </w:p>
          <w:p w:rsidR="00BA0FEC" w:rsidRPr="006018E3" w:rsidRDefault="00BA0FEC" w:rsidP="006018E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Андреевна</w:t>
            </w:r>
          </w:p>
        </w:tc>
        <w:tc>
          <w:tcPr>
            <w:tcW w:w="273" w:type="pct"/>
          </w:tcPr>
          <w:p w:rsidR="00BA0FEC" w:rsidRPr="00CB453E" w:rsidRDefault="00BA0FEC" w:rsidP="009C417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53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21" w:type="pct"/>
          </w:tcPr>
          <w:p w:rsidR="00BA0FEC" w:rsidRPr="00CB453E" w:rsidRDefault="00BA0FEC" w:rsidP="0073032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B453E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категории</w:t>
            </w:r>
            <w:r w:rsidRPr="00CB45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финансового отдела</w:t>
            </w:r>
            <w:r w:rsidRPr="00CB453E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Ивановского</w:t>
            </w:r>
            <w:r w:rsidRPr="00CB453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Красноармейского района, </w:t>
            </w:r>
          </w:p>
          <w:p w:rsidR="00BA0FEC" w:rsidRDefault="00BA0FEC" w:rsidP="00524EB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B453E">
              <w:rPr>
                <w:rFonts w:ascii="Times New Roman" w:hAnsi="Times New Roman" w:cs="Times New Roman"/>
                <w:sz w:val="28"/>
                <w:szCs w:val="28"/>
              </w:rPr>
              <w:t>секретарь комиссии;</w:t>
            </w:r>
          </w:p>
          <w:p w:rsidR="00BA0FEC" w:rsidRDefault="00BA0FEC" w:rsidP="00524EB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FEC" w:rsidRPr="00CB453E" w:rsidRDefault="00BA0FEC" w:rsidP="00524EB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FEC" w:rsidRPr="00CB453E">
        <w:tc>
          <w:tcPr>
            <w:tcW w:w="5000" w:type="pct"/>
            <w:gridSpan w:val="3"/>
            <w:vAlign w:val="center"/>
          </w:tcPr>
          <w:p w:rsidR="00BA0FEC" w:rsidRPr="00CB453E" w:rsidRDefault="00BA0FEC" w:rsidP="009C417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53E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BA0FEC" w:rsidRPr="00CB453E" w:rsidRDefault="00BA0FEC" w:rsidP="009C417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FEC" w:rsidRPr="00CB453E">
        <w:tc>
          <w:tcPr>
            <w:tcW w:w="1606" w:type="pct"/>
          </w:tcPr>
          <w:p w:rsidR="00BA0FEC" w:rsidRDefault="00BA0FEC" w:rsidP="0073032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Марушко</w:t>
            </w:r>
          </w:p>
          <w:p w:rsidR="00BA0FEC" w:rsidRDefault="00BA0FEC" w:rsidP="0073032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Инна</w:t>
            </w:r>
          </w:p>
          <w:p w:rsidR="00BA0FEC" w:rsidRPr="00CB453E" w:rsidRDefault="00BA0FEC" w:rsidP="0073032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273" w:type="pct"/>
          </w:tcPr>
          <w:p w:rsidR="00BA0FEC" w:rsidRPr="00CB453E" w:rsidRDefault="00BA0FEC" w:rsidP="009C417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53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21" w:type="pct"/>
          </w:tcPr>
          <w:p w:rsidR="00BA0FEC" w:rsidRPr="006018E3" w:rsidRDefault="00BA0FEC" w:rsidP="006018E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юрист</w:t>
            </w:r>
            <w:r w:rsidRPr="00CB453E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Ивановского</w:t>
            </w:r>
            <w:r w:rsidRPr="00CB453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Красноармейского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BA0FEC" w:rsidRPr="00CB453E">
        <w:tc>
          <w:tcPr>
            <w:tcW w:w="1606" w:type="pct"/>
          </w:tcPr>
          <w:p w:rsidR="00BA0FEC" w:rsidRPr="00CB453E" w:rsidRDefault="00BA0FEC" w:rsidP="0073032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Белик</w:t>
            </w:r>
          </w:p>
          <w:p w:rsidR="00BA0FEC" w:rsidRPr="00CB453E" w:rsidRDefault="00BA0FEC" w:rsidP="0073032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Владимиров</w:t>
            </w:r>
            <w:r w:rsidRPr="00CB453E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</w:p>
        </w:tc>
        <w:tc>
          <w:tcPr>
            <w:tcW w:w="273" w:type="pct"/>
          </w:tcPr>
          <w:p w:rsidR="00BA0FEC" w:rsidRPr="00CB453E" w:rsidRDefault="00BA0FEC" w:rsidP="0073032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53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21" w:type="pct"/>
          </w:tcPr>
          <w:p w:rsidR="00BA0FEC" w:rsidRDefault="00BA0FEC" w:rsidP="0073032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B453E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финансового отдела, главный бухгалтер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Ивановского</w:t>
            </w:r>
            <w:r w:rsidRPr="00CB453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Красноармейского района;</w:t>
            </w:r>
          </w:p>
          <w:p w:rsidR="00BA0FEC" w:rsidRPr="00CB453E" w:rsidRDefault="00BA0FEC" w:rsidP="0073032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FEC" w:rsidRPr="00CB453E">
        <w:tc>
          <w:tcPr>
            <w:tcW w:w="1606" w:type="pct"/>
          </w:tcPr>
          <w:p w:rsidR="00BA0FEC" w:rsidRDefault="00BA0FEC" w:rsidP="0073032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Костюк</w:t>
            </w:r>
          </w:p>
          <w:p w:rsidR="00BA0FEC" w:rsidRPr="00CB453E" w:rsidRDefault="00BA0FEC" w:rsidP="0073032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Лариса Викторовна</w:t>
            </w:r>
          </w:p>
        </w:tc>
        <w:tc>
          <w:tcPr>
            <w:tcW w:w="273" w:type="pct"/>
          </w:tcPr>
          <w:p w:rsidR="00BA0FEC" w:rsidRPr="00CB453E" w:rsidRDefault="00BA0FEC" w:rsidP="0073032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53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21" w:type="pct"/>
          </w:tcPr>
          <w:p w:rsidR="00BA0FEC" w:rsidRDefault="00BA0FEC" w:rsidP="0073032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B453E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1 категории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общего отдела</w:t>
            </w:r>
            <w:r w:rsidRPr="00CB453E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Ивановского</w:t>
            </w:r>
            <w:r w:rsidRPr="00CB453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Красноармейского</w:t>
            </w:r>
            <w:r w:rsidRPr="00CB453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CB453E">
              <w:rPr>
                <w:rFonts w:ascii="Times New Roman" w:hAnsi="Times New Roman" w:cs="Times New Roman"/>
                <w:sz w:val="28"/>
                <w:szCs w:val="28"/>
              </w:rPr>
              <w:t>района;</w:t>
            </w:r>
          </w:p>
          <w:p w:rsidR="00BA0FEC" w:rsidRDefault="00BA0FEC" w:rsidP="0073032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FEC" w:rsidRPr="00CB453E" w:rsidRDefault="00BA0FEC" w:rsidP="0073032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FEC" w:rsidRPr="00CB453E">
        <w:tc>
          <w:tcPr>
            <w:tcW w:w="1606" w:type="pct"/>
          </w:tcPr>
          <w:p w:rsidR="00BA0FEC" w:rsidRDefault="00BA0FEC" w:rsidP="0073032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Шафоростова</w:t>
            </w:r>
          </w:p>
          <w:p w:rsidR="00BA0FEC" w:rsidRPr="00CB453E" w:rsidRDefault="00BA0FEC" w:rsidP="0073032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Надежда Юрьевна</w:t>
            </w:r>
          </w:p>
        </w:tc>
        <w:tc>
          <w:tcPr>
            <w:tcW w:w="273" w:type="pct"/>
          </w:tcPr>
          <w:p w:rsidR="00BA0FEC" w:rsidRPr="00CB453E" w:rsidRDefault="00BA0FEC" w:rsidP="009C417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53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21" w:type="pct"/>
          </w:tcPr>
          <w:p w:rsidR="00BA0FEC" w:rsidRDefault="00BA0FEC" w:rsidP="00CB453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B453E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специалист 1 категории</w:t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общего отдела,  землеустроитель</w:t>
            </w:r>
            <w:r w:rsidRPr="00CB453E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CB453E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Ивановского</w:t>
            </w:r>
            <w:r w:rsidRPr="00CB453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Красноармейского района.</w:t>
            </w:r>
          </w:p>
          <w:p w:rsidR="00BA0FEC" w:rsidRPr="00CB453E" w:rsidRDefault="00BA0FEC" w:rsidP="00CB453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0FEC" w:rsidRDefault="00BA0FEC" w:rsidP="002258C4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</w:rPr>
      </w:pPr>
    </w:p>
    <w:p w:rsidR="00BA0FEC" w:rsidRPr="00CB453E" w:rsidRDefault="00BA0FEC" w:rsidP="002258C4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</w:rPr>
      </w:pPr>
    </w:p>
    <w:p w:rsidR="00BA0FEC" w:rsidRPr="00CB453E" w:rsidRDefault="00BA0FEC" w:rsidP="002258C4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CB453E">
        <w:rPr>
          <w:rFonts w:ascii="Times New Roman" w:hAnsi="Times New Roman" w:cs="Times New Roman"/>
          <w:sz w:val="28"/>
          <w:szCs w:val="28"/>
        </w:rPr>
        <w:t>Глава</w:t>
      </w:r>
    </w:p>
    <w:p w:rsidR="00BA0FEC" w:rsidRPr="00987768" w:rsidRDefault="00BA0FEC" w:rsidP="002258C4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Ивановского</w:t>
      </w:r>
      <w:r w:rsidRPr="0098776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A0FEC" w:rsidRPr="009C4171" w:rsidRDefault="00BA0FEC" w:rsidP="009C4171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C417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Красноармейского района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А.А. Помеляйко</w:t>
      </w:r>
    </w:p>
    <w:p w:rsidR="00BA0FEC" w:rsidRDefault="00BA0FE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A0FEC" w:rsidRDefault="00BA0FE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A0FEC" w:rsidRDefault="00BA0FE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A0FEC" w:rsidRPr="00406CF2" w:rsidRDefault="00BA0F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0FEC" w:rsidRDefault="00BA0F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0FEC" w:rsidRDefault="00BA0F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0FEC" w:rsidRDefault="00BA0F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0FEC" w:rsidRDefault="00BA0F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0FEC" w:rsidRDefault="00BA0F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0FEC" w:rsidRDefault="00BA0F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0FEC" w:rsidRDefault="00BA0F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0FEC" w:rsidRDefault="00BA0F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0FEC" w:rsidRDefault="00BA0F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0FEC" w:rsidRDefault="00BA0F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0FEC" w:rsidRDefault="00BA0F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0FEC" w:rsidRDefault="00BA0F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0FEC" w:rsidRDefault="00BA0F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0FEC" w:rsidRDefault="00BA0F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0FEC" w:rsidRDefault="00BA0F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0FEC" w:rsidRDefault="00BA0F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0FEC" w:rsidRDefault="00BA0F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0FEC" w:rsidRDefault="00BA0F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0FEC" w:rsidRDefault="00BA0F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0FEC" w:rsidRDefault="00BA0F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0FEC" w:rsidRDefault="00BA0F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0FEC" w:rsidRDefault="00BA0F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0FEC" w:rsidRDefault="00BA0F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0FEC" w:rsidRDefault="00BA0F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0FEC" w:rsidRDefault="00BA0F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0FEC" w:rsidRDefault="00BA0F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0FEC" w:rsidRDefault="00BA0F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BA0FEC" w:rsidSect="00940DF8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BA0FEC" w:rsidRDefault="00BA0F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0FEC" w:rsidRDefault="00BA0F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0FEC" w:rsidRDefault="00BA0F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0FEC" w:rsidRDefault="00BA0F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0FEC" w:rsidRDefault="00BA0F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0FEC" w:rsidRDefault="00BA0F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0FEC" w:rsidRPr="00EC3D69" w:rsidRDefault="00BA0F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0FEC" w:rsidRDefault="00BA0F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0FEC" w:rsidRDefault="00BA0F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0FEC" w:rsidRDefault="00BA0F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0FEC" w:rsidRDefault="00BA0F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0FEC" w:rsidRDefault="00BA0F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0FEC" w:rsidRDefault="00BA0F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0FEC" w:rsidRDefault="00BA0F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0FEC" w:rsidRDefault="00BA0F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0FEC" w:rsidRDefault="00BA0F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0FEC" w:rsidRDefault="00BA0F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0FEC" w:rsidRDefault="00BA0F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0FEC" w:rsidRDefault="00BA0F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0FEC" w:rsidRDefault="00BA0F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0FEC" w:rsidRDefault="00BA0F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0FEC" w:rsidRDefault="00BA0F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0FEC" w:rsidRDefault="00BA0F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0FEC" w:rsidRDefault="00BA0F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0FEC" w:rsidRDefault="00BA0F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0FEC" w:rsidRDefault="00BA0F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0FEC" w:rsidRDefault="00BA0F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0FEC" w:rsidRDefault="00BA0F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0FEC" w:rsidRPr="00406CF2" w:rsidRDefault="00BA0F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0FEC" w:rsidRPr="00406CF2" w:rsidRDefault="00BA0F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0FEC" w:rsidRPr="00406CF2" w:rsidRDefault="00BA0F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0FEC" w:rsidRDefault="00BA0F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0FEC" w:rsidRDefault="00BA0F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BA0FEC" w:rsidSect="00360387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9F0B70"/>
    <w:multiLevelType w:val="hybridMultilevel"/>
    <w:tmpl w:val="2DFEC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2E42"/>
    <w:rsid w:val="00000EF1"/>
    <w:rsid w:val="00004A03"/>
    <w:rsid w:val="000117C9"/>
    <w:rsid w:val="00016C01"/>
    <w:rsid w:val="0002284C"/>
    <w:rsid w:val="000301ED"/>
    <w:rsid w:val="00045094"/>
    <w:rsid w:val="000517B9"/>
    <w:rsid w:val="00060032"/>
    <w:rsid w:val="00075501"/>
    <w:rsid w:val="000957C1"/>
    <w:rsid w:val="000B4432"/>
    <w:rsid w:val="000D4846"/>
    <w:rsid w:val="000E31BD"/>
    <w:rsid w:val="000E74C1"/>
    <w:rsid w:val="000F68DE"/>
    <w:rsid w:val="00101A86"/>
    <w:rsid w:val="001051E3"/>
    <w:rsid w:val="00110963"/>
    <w:rsid w:val="00134C70"/>
    <w:rsid w:val="0014027C"/>
    <w:rsid w:val="00172E26"/>
    <w:rsid w:val="00172E90"/>
    <w:rsid w:val="00185809"/>
    <w:rsid w:val="0019528D"/>
    <w:rsid w:val="001B0C0E"/>
    <w:rsid w:val="001C4ABB"/>
    <w:rsid w:val="001D1A7B"/>
    <w:rsid w:val="001F7B98"/>
    <w:rsid w:val="002167E8"/>
    <w:rsid w:val="00222DDB"/>
    <w:rsid w:val="002258C4"/>
    <w:rsid w:val="00233766"/>
    <w:rsid w:val="0023631A"/>
    <w:rsid w:val="00260BE6"/>
    <w:rsid w:val="00272A30"/>
    <w:rsid w:val="00272A64"/>
    <w:rsid w:val="002B59F5"/>
    <w:rsid w:val="002C4D7C"/>
    <w:rsid w:val="002E5786"/>
    <w:rsid w:val="002F661A"/>
    <w:rsid w:val="00306434"/>
    <w:rsid w:val="00307DB2"/>
    <w:rsid w:val="003165E8"/>
    <w:rsid w:val="00316CF6"/>
    <w:rsid w:val="00324C90"/>
    <w:rsid w:val="00324E77"/>
    <w:rsid w:val="00345550"/>
    <w:rsid w:val="00356A90"/>
    <w:rsid w:val="00360387"/>
    <w:rsid w:val="003965F8"/>
    <w:rsid w:val="003A7C45"/>
    <w:rsid w:val="003B5F32"/>
    <w:rsid w:val="003C3B29"/>
    <w:rsid w:val="003C6395"/>
    <w:rsid w:val="003D3F19"/>
    <w:rsid w:val="003F333D"/>
    <w:rsid w:val="00406CF2"/>
    <w:rsid w:val="00412979"/>
    <w:rsid w:val="00415050"/>
    <w:rsid w:val="0043498B"/>
    <w:rsid w:val="00444016"/>
    <w:rsid w:val="004716DF"/>
    <w:rsid w:val="004B2E52"/>
    <w:rsid w:val="004C6435"/>
    <w:rsid w:val="004D4B6D"/>
    <w:rsid w:val="00506668"/>
    <w:rsid w:val="00510B44"/>
    <w:rsid w:val="0052252B"/>
    <w:rsid w:val="00524EB8"/>
    <w:rsid w:val="00542962"/>
    <w:rsid w:val="00595811"/>
    <w:rsid w:val="005A6E1D"/>
    <w:rsid w:val="005B2856"/>
    <w:rsid w:val="005B2C39"/>
    <w:rsid w:val="005C3F08"/>
    <w:rsid w:val="005E26A7"/>
    <w:rsid w:val="005F605B"/>
    <w:rsid w:val="005F75AE"/>
    <w:rsid w:val="006018E3"/>
    <w:rsid w:val="0060679B"/>
    <w:rsid w:val="00610897"/>
    <w:rsid w:val="00611BCE"/>
    <w:rsid w:val="00622AAE"/>
    <w:rsid w:val="00622D86"/>
    <w:rsid w:val="00625D3F"/>
    <w:rsid w:val="00627D9F"/>
    <w:rsid w:val="00661580"/>
    <w:rsid w:val="00680BAD"/>
    <w:rsid w:val="00681809"/>
    <w:rsid w:val="00686533"/>
    <w:rsid w:val="0069613B"/>
    <w:rsid w:val="006A58D6"/>
    <w:rsid w:val="006A7332"/>
    <w:rsid w:val="006B51E1"/>
    <w:rsid w:val="006C0419"/>
    <w:rsid w:val="00724125"/>
    <w:rsid w:val="0072442F"/>
    <w:rsid w:val="00727490"/>
    <w:rsid w:val="00730324"/>
    <w:rsid w:val="00732879"/>
    <w:rsid w:val="007354E7"/>
    <w:rsid w:val="00757B61"/>
    <w:rsid w:val="0078292A"/>
    <w:rsid w:val="007929B2"/>
    <w:rsid w:val="007C3D20"/>
    <w:rsid w:val="007C3F18"/>
    <w:rsid w:val="007C4E1C"/>
    <w:rsid w:val="007C7144"/>
    <w:rsid w:val="007D2E55"/>
    <w:rsid w:val="007E3A7E"/>
    <w:rsid w:val="007F4436"/>
    <w:rsid w:val="007F5AA5"/>
    <w:rsid w:val="008030F4"/>
    <w:rsid w:val="00827494"/>
    <w:rsid w:val="008402E4"/>
    <w:rsid w:val="00864ADD"/>
    <w:rsid w:val="00873F75"/>
    <w:rsid w:val="008A1009"/>
    <w:rsid w:val="008A2EA4"/>
    <w:rsid w:val="008A65B7"/>
    <w:rsid w:val="008B70E5"/>
    <w:rsid w:val="008D06BA"/>
    <w:rsid w:val="008D3D44"/>
    <w:rsid w:val="008F3461"/>
    <w:rsid w:val="009017E9"/>
    <w:rsid w:val="009073DD"/>
    <w:rsid w:val="00927440"/>
    <w:rsid w:val="00940DF8"/>
    <w:rsid w:val="009466E0"/>
    <w:rsid w:val="0095721D"/>
    <w:rsid w:val="0095738F"/>
    <w:rsid w:val="00961182"/>
    <w:rsid w:val="009732FA"/>
    <w:rsid w:val="00976485"/>
    <w:rsid w:val="00987768"/>
    <w:rsid w:val="0099079E"/>
    <w:rsid w:val="0099315B"/>
    <w:rsid w:val="009A5501"/>
    <w:rsid w:val="009A58B9"/>
    <w:rsid w:val="009C4171"/>
    <w:rsid w:val="009D5811"/>
    <w:rsid w:val="009E2E42"/>
    <w:rsid w:val="009F327C"/>
    <w:rsid w:val="00A2511B"/>
    <w:rsid w:val="00A40E62"/>
    <w:rsid w:val="00A517C4"/>
    <w:rsid w:val="00A56D25"/>
    <w:rsid w:val="00A67B52"/>
    <w:rsid w:val="00A8007F"/>
    <w:rsid w:val="00A9058A"/>
    <w:rsid w:val="00A926A8"/>
    <w:rsid w:val="00AA78B8"/>
    <w:rsid w:val="00AB4A92"/>
    <w:rsid w:val="00AC0B5D"/>
    <w:rsid w:val="00AC0ECB"/>
    <w:rsid w:val="00AC5B02"/>
    <w:rsid w:val="00AD5597"/>
    <w:rsid w:val="00AE09A9"/>
    <w:rsid w:val="00AF6AB0"/>
    <w:rsid w:val="00B270A5"/>
    <w:rsid w:val="00B312BE"/>
    <w:rsid w:val="00B41499"/>
    <w:rsid w:val="00B501AE"/>
    <w:rsid w:val="00B55DAA"/>
    <w:rsid w:val="00B65602"/>
    <w:rsid w:val="00B8611D"/>
    <w:rsid w:val="00B908FC"/>
    <w:rsid w:val="00BA0FEC"/>
    <w:rsid w:val="00BA6F60"/>
    <w:rsid w:val="00BB4D93"/>
    <w:rsid w:val="00BB5656"/>
    <w:rsid w:val="00BC0176"/>
    <w:rsid w:val="00BC7D1B"/>
    <w:rsid w:val="00C11381"/>
    <w:rsid w:val="00C13391"/>
    <w:rsid w:val="00C2777B"/>
    <w:rsid w:val="00C43A92"/>
    <w:rsid w:val="00C507C9"/>
    <w:rsid w:val="00C62797"/>
    <w:rsid w:val="00C657B4"/>
    <w:rsid w:val="00C70064"/>
    <w:rsid w:val="00C7707B"/>
    <w:rsid w:val="00C80860"/>
    <w:rsid w:val="00C81A93"/>
    <w:rsid w:val="00C81DC0"/>
    <w:rsid w:val="00CA4C9E"/>
    <w:rsid w:val="00CB10F5"/>
    <w:rsid w:val="00CB1894"/>
    <w:rsid w:val="00CB43FE"/>
    <w:rsid w:val="00CB453E"/>
    <w:rsid w:val="00CC73E4"/>
    <w:rsid w:val="00CD5006"/>
    <w:rsid w:val="00CE3EF1"/>
    <w:rsid w:val="00CE42D1"/>
    <w:rsid w:val="00CE5169"/>
    <w:rsid w:val="00D27FB4"/>
    <w:rsid w:val="00D401F7"/>
    <w:rsid w:val="00D71D6F"/>
    <w:rsid w:val="00E142C4"/>
    <w:rsid w:val="00E166B5"/>
    <w:rsid w:val="00E274CF"/>
    <w:rsid w:val="00E30C5F"/>
    <w:rsid w:val="00E35B30"/>
    <w:rsid w:val="00E604EC"/>
    <w:rsid w:val="00E70D7F"/>
    <w:rsid w:val="00E74AC5"/>
    <w:rsid w:val="00E7593C"/>
    <w:rsid w:val="00E81232"/>
    <w:rsid w:val="00E85FF4"/>
    <w:rsid w:val="00EB744C"/>
    <w:rsid w:val="00EC3D69"/>
    <w:rsid w:val="00EC481E"/>
    <w:rsid w:val="00ED1CC2"/>
    <w:rsid w:val="00EF3445"/>
    <w:rsid w:val="00EF731A"/>
    <w:rsid w:val="00F04AD5"/>
    <w:rsid w:val="00F15591"/>
    <w:rsid w:val="00F25F97"/>
    <w:rsid w:val="00F2761F"/>
    <w:rsid w:val="00F372C7"/>
    <w:rsid w:val="00F636A5"/>
    <w:rsid w:val="00F719C0"/>
    <w:rsid w:val="00F80F9A"/>
    <w:rsid w:val="00F85B73"/>
    <w:rsid w:val="00F85CD2"/>
    <w:rsid w:val="00F8709B"/>
    <w:rsid w:val="00F90844"/>
    <w:rsid w:val="00FA173C"/>
    <w:rsid w:val="00FA2A43"/>
    <w:rsid w:val="00FA2AA0"/>
    <w:rsid w:val="00FB48F6"/>
    <w:rsid w:val="00FB66E6"/>
    <w:rsid w:val="00FC34F1"/>
    <w:rsid w:val="00FD5B2E"/>
    <w:rsid w:val="00FE02F7"/>
    <w:rsid w:val="00FF4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979"/>
    <w:pPr>
      <w:ind w:firstLine="851"/>
      <w:jc w:val="both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C481E"/>
    <w:pPr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27D9F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258C4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  <w:sz w:val="20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C481E"/>
    <w:rPr>
      <w:rFonts w:ascii="Arial" w:hAnsi="Arial" w:cs="Arial"/>
      <w:b/>
      <w:bCs/>
      <w:color w:val="26282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27D9F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2258C4"/>
    <w:rPr>
      <w:rFonts w:ascii="Cambria" w:hAnsi="Cambria" w:cs="Cambria"/>
      <w:b/>
      <w:bCs/>
      <w:color w:val="4F81BD"/>
    </w:rPr>
  </w:style>
  <w:style w:type="paragraph" w:customStyle="1" w:styleId="ConsPlusNormal">
    <w:name w:val="ConsPlusNormal"/>
    <w:uiPriority w:val="99"/>
    <w:rsid w:val="009E2E42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9E2E42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E2E42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9E2E42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9E2E42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9E2E42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9E2E42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9E2E42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paragraph" w:styleId="NormalWeb">
    <w:name w:val="Normal (Web)"/>
    <w:basedOn w:val="Normal"/>
    <w:uiPriority w:val="99"/>
    <w:rsid w:val="00EC481E"/>
    <w:pPr>
      <w:spacing w:before="40" w:after="40"/>
      <w:ind w:firstLine="0"/>
      <w:jc w:val="left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000EF1"/>
    <w:rPr>
      <w:rFonts w:ascii="Tahoma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00E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707</TotalTime>
  <Pages>10</Pages>
  <Words>1391</Words>
  <Characters>7935</Characters>
  <Application>Microsoft Office Outlook</Application>
  <DocSecurity>0</DocSecurity>
  <Lines>0</Lines>
  <Paragraphs>0</Paragraphs>
  <ScaleCrop>false</ScaleCrop>
  <Company>Администрация Ивановского с/п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Patrusheva</dc:creator>
  <cp:keywords/>
  <dc:description/>
  <cp:lastModifiedBy>Помеляйко А.А.</cp:lastModifiedBy>
  <cp:revision>20</cp:revision>
  <cp:lastPrinted>2018-05-03T12:59:00Z</cp:lastPrinted>
  <dcterms:created xsi:type="dcterms:W3CDTF">2017-03-21T12:05:00Z</dcterms:created>
  <dcterms:modified xsi:type="dcterms:W3CDTF">2018-05-03T13:00:00Z</dcterms:modified>
</cp:coreProperties>
</file>